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43" w:rsidRDefault="00C52143" w:rsidP="0011591B">
      <w:pPr>
        <w:pStyle w:val="a8"/>
        <w:pageBreakBefore/>
      </w:pPr>
      <w:r>
        <w:t>АНКЕТА</w:t>
      </w:r>
    </w:p>
    <w:p w:rsidR="00C52143" w:rsidRPr="00257659" w:rsidRDefault="00883C7F" w:rsidP="00C5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</w:t>
      </w:r>
      <w:r w:rsidR="00C52143" w:rsidRPr="00257659">
        <w:rPr>
          <w:b/>
          <w:sz w:val="28"/>
          <w:szCs w:val="28"/>
        </w:rPr>
        <w:t xml:space="preserve"> </w:t>
      </w:r>
      <w:r w:rsidR="00C52143" w:rsidRPr="00BB77A4">
        <w:rPr>
          <w:b/>
          <w:sz w:val="28"/>
          <w:szCs w:val="28"/>
        </w:rPr>
        <w:t xml:space="preserve">– </w:t>
      </w:r>
      <w:r w:rsidR="00C52143" w:rsidRPr="00257659">
        <w:rPr>
          <w:b/>
          <w:sz w:val="28"/>
          <w:szCs w:val="28"/>
        </w:rPr>
        <w:t>юридического</w:t>
      </w:r>
      <w:r w:rsidR="00C52143" w:rsidRPr="00BB77A4">
        <w:rPr>
          <w:b/>
          <w:sz w:val="28"/>
          <w:szCs w:val="28"/>
        </w:rPr>
        <w:t xml:space="preserve"> </w:t>
      </w:r>
      <w:r w:rsidR="00C52143" w:rsidRPr="00257659">
        <w:rPr>
          <w:b/>
          <w:sz w:val="28"/>
          <w:szCs w:val="28"/>
        </w:rPr>
        <w:t>лица</w:t>
      </w:r>
    </w:p>
    <w:p w:rsidR="00C52143" w:rsidRDefault="00C52143" w:rsidP="00C52143">
      <w:pPr>
        <w:spacing w:before="180"/>
        <w:rPr>
          <w:b/>
          <w:szCs w:val="20"/>
        </w:rPr>
      </w:pPr>
      <w:r w:rsidRPr="006D3D5C">
        <w:rPr>
          <w:b/>
          <w:szCs w:val="20"/>
        </w:rPr>
        <w:t>Часть 1. Общие данные</w:t>
      </w: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40"/>
        <w:gridCol w:w="2737"/>
        <w:gridCol w:w="920"/>
        <w:gridCol w:w="2303"/>
        <w:gridCol w:w="1675"/>
        <w:gridCol w:w="694"/>
        <w:gridCol w:w="1224"/>
      </w:tblGrid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Вид юридического лица (о</w:t>
            </w:r>
            <w:r w:rsidRPr="00934383">
              <w:rPr>
                <w:rFonts w:cs="Arial"/>
                <w:b/>
                <w:sz w:val="18"/>
                <w:szCs w:val="18"/>
              </w:rPr>
              <w:t>р</w:t>
            </w:r>
            <w:r w:rsidRPr="00934383">
              <w:rPr>
                <w:rFonts w:cs="Arial"/>
                <w:b/>
                <w:sz w:val="18"/>
                <w:szCs w:val="18"/>
              </w:rPr>
              <w:t>ганизационно-правовая форма)</w:t>
            </w:r>
          </w:p>
        </w:tc>
        <w:tc>
          <w:tcPr>
            <w:tcW w:w="6816" w:type="dxa"/>
            <w:gridSpan w:val="5"/>
            <w:shd w:val="clear" w:color="auto" w:fill="auto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rPr>
          <w:trHeight w:val="567"/>
        </w:trPr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6816" w:type="dxa"/>
            <w:gridSpan w:val="5"/>
            <w:shd w:val="clear" w:color="auto" w:fill="auto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Краткое наименование</w:t>
            </w:r>
          </w:p>
        </w:tc>
        <w:tc>
          <w:tcPr>
            <w:tcW w:w="6816" w:type="dxa"/>
            <w:gridSpan w:val="5"/>
            <w:shd w:val="clear" w:color="auto" w:fill="auto"/>
            <w:noWrap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ИНН</w:t>
            </w:r>
          </w:p>
        </w:tc>
        <w:tc>
          <w:tcPr>
            <w:tcW w:w="6816" w:type="dxa"/>
            <w:gridSpan w:val="5"/>
            <w:shd w:val="clear" w:color="auto" w:fill="auto"/>
            <w:noWrap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Код причины постановки на учет (КПП)</w:t>
            </w:r>
          </w:p>
        </w:tc>
        <w:tc>
          <w:tcPr>
            <w:tcW w:w="6816" w:type="dxa"/>
            <w:gridSpan w:val="5"/>
            <w:shd w:val="clear" w:color="auto" w:fill="auto"/>
            <w:noWrap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Код ОКВЭД</w:t>
            </w:r>
          </w:p>
        </w:tc>
        <w:tc>
          <w:tcPr>
            <w:tcW w:w="6816" w:type="dxa"/>
            <w:gridSpan w:val="5"/>
            <w:shd w:val="clear" w:color="auto" w:fill="auto"/>
            <w:noWrap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Код ОКПО</w:t>
            </w:r>
          </w:p>
        </w:tc>
        <w:tc>
          <w:tcPr>
            <w:tcW w:w="6816" w:type="dxa"/>
            <w:gridSpan w:val="5"/>
            <w:shd w:val="clear" w:color="auto" w:fill="auto"/>
            <w:noWrap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ОКАТО</w:t>
            </w:r>
          </w:p>
        </w:tc>
        <w:tc>
          <w:tcPr>
            <w:tcW w:w="6816" w:type="dxa"/>
            <w:gridSpan w:val="5"/>
            <w:shd w:val="clear" w:color="auto" w:fill="auto"/>
            <w:noWrap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ОГРН</w:t>
            </w:r>
          </w:p>
        </w:tc>
        <w:tc>
          <w:tcPr>
            <w:tcW w:w="6816" w:type="dxa"/>
            <w:gridSpan w:val="5"/>
            <w:shd w:val="clear" w:color="auto" w:fill="auto"/>
            <w:noWrap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Наименование регистр</w:t>
            </w:r>
            <w:r w:rsidRPr="00934383">
              <w:rPr>
                <w:rFonts w:cs="Arial"/>
                <w:b/>
                <w:sz w:val="18"/>
                <w:szCs w:val="18"/>
              </w:rPr>
              <w:t>и</w:t>
            </w:r>
            <w:r w:rsidRPr="00934383">
              <w:rPr>
                <w:rFonts w:cs="Arial"/>
                <w:b/>
                <w:sz w:val="18"/>
                <w:szCs w:val="18"/>
              </w:rPr>
              <w:t>рующего органа</w:t>
            </w:r>
          </w:p>
        </w:tc>
        <w:tc>
          <w:tcPr>
            <w:tcW w:w="6816" w:type="dxa"/>
            <w:gridSpan w:val="5"/>
            <w:shd w:val="clear" w:color="auto" w:fill="auto"/>
            <w:noWrap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Дата регистрации</w:t>
            </w:r>
          </w:p>
        </w:tc>
        <w:tc>
          <w:tcPr>
            <w:tcW w:w="6816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__.__._____.</w:t>
            </w:r>
          </w:p>
        </w:tc>
      </w:tr>
      <w:tr w:rsidR="00C52143" w:rsidRPr="00EE3353" w:rsidTr="00AB3328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C52143" w:rsidRPr="00A94881" w:rsidRDefault="00C52143" w:rsidP="00AB3328">
            <w:pPr>
              <w:pStyle w:val="2"/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52143" w:rsidRPr="00934383" w:rsidRDefault="00C52143" w:rsidP="00AB3328">
            <w:pPr>
              <w:spacing w:before="120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934383">
              <w:rPr>
                <w:rFonts w:cs="Arial"/>
                <w:b/>
                <w:bCs/>
                <w:i/>
                <w:sz w:val="18"/>
                <w:szCs w:val="18"/>
              </w:rPr>
              <w:t>Адрес места нахождения</w:t>
            </w:r>
          </w:p>
        </w:tc>
        <w:tc>
          <w:tcPr>
            <w:tcW w:w="68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Код страны места регистр</w:t>
            </w:r>
            <w:r w:rsidRPr="00934383">
              <w:rPr>
                <w:rFonts w:cs="Arial"/>
                <w:b/>
                <w:sz w:val="18"/>
                <w:szCs w:val="18"/>
              </w:rPr>
              <w:t>а</w:t>
            </w:r>
            <w:r w:rsidRPr="00934383">
              <w:rPr>
                <w:rFonts w:cs="Arial"/>
                <w:b/>
                <w:sz w:val="18"/>
                <w:szCs w:val="18"/>
              </w:rPr>
              <w:t xml:space="preserve">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96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96" w:type="dxa"/>
            <w:gridSpan w:val="4"/>
            <w:shd w:val="clear" w:color="auto" w:fill="auto"/>
            <w:vAlign w:val="center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Район</w:t>
            </w:r>
          </w:p>
        </w:tc>
        <w:tc>
          <w:tcPr>
            <w:tcW w:w="6816" w:type="dxa"/>
            <w:gridSpan w:val="5"/>
            <w:shd w:val="clear" w:color="auto" w:fill="auto"/>
            <w:noWrap/>
            <w:vAlign w:val="center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Населенный пункт (город, село, поселок и т.д.)</w:t>
            </w:r>
          </w:p>
        </w:tc>
        <w:tc>
          <w:tcPr>
            <w:tcW w:w="6816" w:type="dxa"/>
            <w:gridSpan w:val="5"/>
            <w:shd w:val="clear" w:color="auto" w:fill="auto"/>
            <w:noWrap/>
            <w:vAlign w:val="center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Улица (проспект, переулок, квартал и т.д.)</w:t>
            </w:r>
          </w:p>
        </w:tc>
        <w:tc>
          <w:tcPr>
            <w:tcW w:w="6816" w:type="dxa"/>
            <w:gridSpan w:val="5"/>
            <w:shd w:val="clear" w:color="auto" w:fill="auto"/>
            <w:noWrap/>
            <w:vAlign w:val="center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vMerge w:val="restart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C52143" w:rsidRPr="00934383" w:rsidRDefault="00C52143" w:rsidP="00AB332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Корпус (строение, владение)</w:t>
            </w:r>
          </w:p>
        </w:tc>
        <w:tc>
          <w:tcPr>
            <w:tcW w:w="3593" w:type="dxa"/>
            <w:gridSpan w:val="3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Квартира (офис)</w:t>
            </w:r>
          </w:p>
        </w:tc>
      </w:tr>
      <w:tr w:rsidR="00C52143" w:rsidRPr="00EE3353" w:rsidTr="00AB3328">
        <w:tc>
          <w:tcPr>
            <w:tcW w:w="540" w:type="dxa"/>
            <w:vMerge/>
            <w:shd w:val="clear" w:color="auto" w:fill="auto"/>
            <w:noWrap/>
          </w:tcPr>
          <w:p w:rsidR="00C52143" w:rsidRPr="006157EC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93" w:type="dxa"/>
            <w:gridSpan w:val="3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52143" w:rsidRPr="00EE3353" w:rsidTr="00AB3328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C52143" w:rsidRPr="00934383" w:rsidRDefault="00C52143" w:rsidP="00AB3328">
            <w:pPr>
              <w:pStyle w:val="2"/>
              <w:spacing w:before="60" w:after="60"/>
              <w:rPr>
                <w:rFonts w:cs="Arial"/>
                <w:b/>
                <w:szCs w:val="18"/>
              </w:rPr>
            </w:pPr>
            <w:r w:rsidRPr="00934383">
              <w:rPr>
                <w:rFonts w:cs="Arial"/>
                <w:b/>
                <w:szCs w:val="18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C52143" w:rsidRPr="00A94881" w:rsidRDefault="00C52143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A94881">
              <w:rPr>
                <w:rFonts w:cs="Arial"/>
                <w:sz w:val="18"/>
                <w:szCs w:val="18"/>
              </w:rPr>
              <w:t>Да</w:t>
            </w:r>
            <w:bookmarkStart w:id="0" w:name="_Ref160433054"/>
            <w:r w:rsidRPr="00A94881">
              <w:rPr>
                <w:rStyle w:val="aa"/>
                <w:rFonts w:cs="Arial"/>
                <w:sz w:val="18"/>
                <w:szCs w:val="18"/>
              </w:rPr>
              <w:footnoteReference w:id="2"/>
            </w:r>
            <w:bookmarkEnd w:id="0"/>
          </w:p>
        </w:tc>
        <w:tc>
          <w:tcPr>
            <w:tcW w:w="1224" w:type="dxa"/>
            <w:vAlign w:val="center"/>
          </w:tcPr>
          <w:p w:rsidR="00C52143" w:rsidRPr="00A94881" w:rsidRDefault="00C52143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A94881">
              <w:rPr>
                <w:rFonts w:cs="Arial"/>
                <w:sz w:val="18"/>
                <w:szCs w:val="18"/>
              </w:rPr>
              <w:t>Нет</w:t>
            </w:r>
          </w:p>
        </w:tc>
      </w:tr>
      <w:tr w:rsidR="00C52143" w:rsidRPr="00EE3353" w:rsidTr="00AB3328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C52143" w:rsidRPr="00A94881" w:rsidRDefault="00286A41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A9488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43" w:rsidRPr="00A9488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A94881">
              <w:rPr>
                <w:rFonts w:cs="Arial"/>
                <w:sz w:val="18"/>
                <w:szCs w:val="18"/>
              </w:rPr>
            </w:r>
            <w:r w:rsidRPr="00A948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:rsidR="00C52143" w:rsidRPr="00A94881" w:rsidRDefault="00286A41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A9488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43" w:rsidRPr="00A9488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A94881">
              <w:rPr>
                <w:rFonts w:cs="Arial"/>
                <w:sz w:val="18"/>
                <w:szCs w:val="18"/>
              </w:rPr>
            </w:r>
            <w:r w:rsidRPr="00A948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143" w:rsidRPr="00EE3353" w:rsidTr="00AB3328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52143" w:rsidRPr="00934383" w:rsidRDefault="00C52143" w:rsidP="00AB3328">
            <w:pPr>
              <w:spacing w:before="120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934383">
              <w:rPr>
                <w:rFonts w:cs="Arial"/>
                <w:b/>
                <w:bCs/>
                <w:i/>
                <w:sz w:val="18"/>
                <w:szCs w:val="18"/>
              </w:rPr>
              <w:t xml:space="preserve">Фактический адрес </w:t>
            </w:r>
          </w:p>
        </w:tc>
        <w:tc>
          <w:tcPr>
            <w:tcW w:w="68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Код страны места регистр</w:t>
            </w:r>
            <w:r w:rsidRPr="00934383">
              <w:rPr>
                <w:rFonts w:cs="Arial"/>
                <w:b/>
                <w:sz w:val="18"/>
                <w:szCs w:val="18"/>
              </w:rPr>
              <w:t>а</w:t>
            </w:r>
            <w:r w:rsidRPr="00934383">
              <w:rPr>
                <w:rFonts w:cs="Arial"/>
                <w:b/>
                <w:sz w:val="18"/>
                <w:szCs w:val="18"/>
              </w:rPr>
              <w:t xml:space="preserve">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96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96" w:type="dxa"/>
            <w:gridSpan w:val="4"/>
            <w:shd w:val="clear" w:color="auto" w:fill="auto"/>
            <w:vAlign w:val="center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Район</w:t>
            </w:r>
          </w:p>
        </w:tc>
        <w:tc>
          <w:tcPr>
            <w:tcW w:w="6816" w:type="dxa"/>
            <w:gridSpan w:val="5"/>
            <w:shd w:val="clear" w:color="auto" w:fill="auto"/>
            <w:noWrap/>
            <w:vAlign w:val="center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Населенный пункт (город, село, поселок и т.д.)</w:t>
            </w:r>
          </w:p>
        </w:tc>
        <w:tc>
          <w:tcPr>
            <w:tcW w:w="6816" w:type="dxa"/>
            <w:gridSpan w:val="5"/>
            <w:shd w:val="clear" w:color="auto" w:fill="auto"/>
            <w:noWrap/>
            <w:vAlign w:val="center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Улица (проспект, переулок, квартал и т.д.)</w:t>
            </w:r>
          </w:p>
        </w:tc>
        <w:tc>
          <w:tcPr>
            <w:tcW w:w="6816" w:type="dxa"/>
            <w:gridSpan w:val="5"/>
            <w:shd w:val="clear" w:color="auto" w:fill="auto"/>
            <w:noWrap/>
            <w:vAlign w:val="center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vMerge w:val="restart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C52143" w:rsidRPr="00934383" w:rsidRDefault="00C52143" w:rsidP="00AB332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Корпус (строение, владение)</w:t>
            </w:r>
          </w:p>
        </w:tc>
        <w:tc>
          <w:tcPr>
            <w:tcW w:w="3593" w:type="dxa"/>
            <w:gridSpan w:val="3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Квартира (офис)</w:t>
            </w:r>
          </w:p>
        </w:tc>
      </w:tr>
      <w:tr w:rsidR="00C52143" w:rsidRPr="00EE3353" w:rsidTr="00AB3328">
        <w:tc>
          <w:tcPr>
            <w:tcW w:w="540" w:type="dxa"/>
            <w:vMerge/>
            <w:shd w:val="clear" w:color="auto" w:fill="auto"/>
            <w:noWrap/>
          </w:tcPr>
          <w:p w:rsidR="00C52143" w:rsidRPr="006157EC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93" w:type="dxa"/>
            <w:gridSpan w:val="3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Телефонный код населенн</w:t>
            </w:r>
            <w:r w:rsidRPr="00934383">
              <w:rPr>
                <w:rFonts w:cs="Arial"/>
                <w:b/>
                <w:sz w:val="18"/>
                <w:szCs w:val="18"/>
              </w:rPr>
              <w:t>о</w:t>
            </w:r>
            <w:r w:rsidRPr="00934383">
              <w:rPr>
                <w:rFonts w:cs="Arial"/>
                <w:b/>
                <w:sz w:val="18"/>
                <w:szCs w:val="18"/>
              </w:rPr>
              <w:t>го пункта</w:t>
            </w:r>
          </w:p>
        </w:tc>
        <w:tc>
          <w:tcPr>
            <w:tcW w:w="6816" w:type="dxa"/>
            <w:gridSpan w:val="5"/>
            <w:shd w:val="clear" w:color="auto" w:fill="auto"/>
            <w:noWrap/>
            <w:vAlign w:val="center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vMerge w:val="restart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C52143" w:rsidRPr="00934383" w:rsidRDefault="00C52143" w:rsidP="00AB332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Факс</w:t>
            </w:r>
          </w:p>
        </w:tc>
        <w:tc>
          <w:tcPr>
            <w:tcW w:w="3593" w:type="dxa"/>
            <w:gridSpan w:val="3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Телекс</w:t>
            </w:r>
          </w:p>
        </w:tc>
      </w:tr>
      <w:tr w:rsidR="00C52143" w:rsidRPr="00EE3353" w:rsidTr="00AB3328">
        <w:tc>
          <w:tcPr>
            <w:tcW w:w="540" w:type="dxa"/>
            <w:vMerge/>
            <w:shd w:val="clear" w:color="auto" w:fill="auto"/>
            <w:noWrap/>
          </w:tcPr>
          <w:p w:rsidR="00C52143" w:rsidRPr="006157EC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93" w:type="dxa"/>
            <w:gridSpan w:val="3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Адрес электронной почты</w:t>
            </w:r>
          </w:p>
        </w:tc>
        <w:tc>
          <w:tcPr>
            <w:tcW w:w="6816" w:type="dxa"/>
            <w:gridSpan w:val="5"/>
            <w:shd w:val="clear" w:color="auto" w:fill="auto"/>
            <w:noWrap/>
            <w:vAlign w:val="center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EE3353" w:rsidTr="00AB3328">
        <w:tc>
          <w:tcPr>
            <w:tcW w:w="540" w:type="dxa"/>
            <w:shd w:val="clear" w:color="auto" w:fill="auto"/>
            <w:noWrap/>
          </w:tcPr>
          <w:p w:rsidR="00C52143" w:rsidRPr="00934383" w:rsidRDefault="00C52143" w:rsidP="00AB3328">
            <w:pPr>
              <w:pStyle w:val="2"/>
              <w:numPr>
                <w:ilvl w:val="1"/>
                <w:numId w:val="1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737" w:type="dxa"/>
            <w:shd w:val="clear" w:color="auto" w:fill="auto"/>
          </w:tcPr>
          <w:p w:rsidR="00C52143" w:rsidRPr="0093438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34383">
              <w:rPr>
                <w:rFonts w:cs="Arial"/>
                <w:b/>
                <w:sz w:val="18"/>
                <w:szCs w:val="18"/>
              </w:rPr>
              <w:t>www - страница</w:t>
            </w:r>
          </w:p>
        </w:tc>
        <w:tc>
          <w:tcPr>
            <w:tcW w:w="6816" w:type="dxa"/>
            <w:gridSpan w:val="5"/>
            <w:shd w:val="clear" w:color="auto" w:fill="auto"/>
            <w:noWrap/>
            <w:vAlign w:val="center"/>
          </w:tcPr>
          <w:p w:rsidR="00C52143" w:rsidRPr="00A94881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52143" w:rsidRDefault="00C52143" w:rsidP="00C52143">
      <w:pPr>
        <w:spacing w:before="180"/>
        <w:rPr>
          <w:b/>
          <w:szCs w:val="20"/>
        </w:rPr>
      </w:pPr>
      <w:r w:rsidRPr="00560100">
        <w:rPr>
          <w:b/>
          <w:szCs w:val="20"/>
        </w:rPr>
        <w:t>Часть 2. Структура и сфера деятельности</w:t>
      </w: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43"/>
        <w:gridCol w:w="1274"/>
        <w:gridCol w:w="71"/>
        <w:gridCol w:w="1807"/>
        <w:gridCol w:w="611"/>
        <w:gridCol w:w="66"/>
        <w:gridCol w:w="633"/>
        <w:gridCol w:w="80"/>
        <w:gridCol w:w="14"/>
        <w:gridCol w:w="535"/>
        <w:gridCol w:w="11"/>
        <w:gridCol w:w="855"/>
        <w:gridCol w:w="656"/>
        <w:gridCol w:w="698"/>
        <w:gridCol w:w="73"/>
        <w:gridCol w:w="682"/>
        <w:gridCol w:w="75"/>
        <w:gridCol w:w="263"/>
        <w:gridCol w:w="453"/>
        <w:gridCol w:w="693"/>
      </w:tblGrid>
      <w:tr w:rsidR="00C52143" w:rsidRPr="00F81588" w:rsidTr="00AB3328"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52143" w:rsidRPr="006B3403" w:rsidRDefault="00C52143" w:rsidP="00AB3328">
            <w:pPr>
              <w:pStyle w:val="2"/>
              <w:widowControl w:val="0"/>
              <w:numPr>
                <w:ilvl w:val="1"/>
                <w:numId w:val="2"/>
              </w:numPr>
              <w:spacing w:before="60" w:after="60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9557" w:type="dxa"/>
            <w:gridSpan w:val="19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52143" w:rsidRPr="00905052" w:rsidRDefault="00C52143" w:rsidP="00AB33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6B3403">
              <w:rPr>
                <w:rFonts w:cs="Arial"/>
                <w:b/>
                <w:sz w:val="18"/>
                <w:szCs w:val="18"/>
              </w:rPr>
              <w:t>Сведения</w:t>
            </w:r>
            <w:r w:rsidRPr="0090505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6B3403">
              <w:rPr>
                <w:rFonts w:cs="Arial"/>
                <w:b/>
                <w:sz w:val="18"/>
                <w:szCs w:val="18"/>
              </w:rPr>
              <w:t>об</w:t>
            </w:r>
            <w:r w:rsidRPr="00905052">
              <w:rPr>
                <w:rFonts w:cs="Arial"/>
                <w:b/>
                <w:bCs/>
                <w:sz w:val="18"/>
                <w:szCs w:val="18"/>
              </w:rPr>
              <w:t xml:space="preserve"> уставном (складочном) капитале / уставном фонде</w:t>
            </w: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5105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Размер, руб.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объявленный</w:t>
            </w:r>
          </w:p>
        </w:tc>
        <w:tc>
          <w:tcPr>
            <w:tcW w:w="2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5105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оплаченный</w:t>
            </w:r>
          </w:p>
        </w:tc>
        <w:tc>
          <w:tcPr>
            <w:tcW w:w="2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Структура (количество категория акций / долей, их ном</w:t>
            </w:r>
            <w:r w:rsidRPr="00905052">
              <w:rPr>
                <w:rFonts w:cs="Arial"/>
                <w:sz w:val="18"/>
                <w:szCs w:val="18"/>
              </w:rPr>
              <w:t>и</w:t>
            </w:r>
            <w:r w:rsidRPr="00905052">
              <w:rPr>
                <w:rFonts w:cs="Arial"/>
                <w:sz w:val="18"/>
                <w:szCs w:val="18"/>
              </w:rPr>
              <w:t>нальная стоимость и общая сумма в рублях)</w:t>
            </w:r>
          </w:p>
        </w:tc>
        <w:tc>
          <w:tcPr>
            <w:tcW w:w="4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1"/>
                <w:numId w:val="2"/>
              </w:numPr>
              <w:spacing w:before="60" w:after="6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955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6B340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05052">
              <w:rPr>
                <w:rFonts w:cs="Arial"/>
                <w:b/>
                <w:sz w:val="18"/>
                <w:szCs w:val="18"/>
              </w:rPr>
              <w:t>Сведения об учредителях, участниках (акционерах), собственниках имущества юридического лица, л</w:t>
            </w:r>
            <w:r w:rsidRPr="00905052">
              <w:rPr>
                <w:rFonts w:cs="Arial"/>
                <w:b/>
                <w:sz w:val="18"/>
                <w:szCs w:val="18"/>
              </w:rPr>
              <w:t>и</w:t>
            </w:r>
            <w:r w:rsidRPr="00905052">
              <w:rPr>
                <w:rFonts w:cs="Arial"/>
                <w:b/>
                <w:sz w:val="18"/>
                <w:szCs w:val="18"/>
              </w:rPr>
              <w:t>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</w:t>
            </w:r>
            <w:r w:rsidRPr="00905052">
              <w:rPr>
                <w:rFonts w:cs="Arial"/>
                <w:b/>
                <w:sz w:val="18"/>
                <w:szCs w:val="18"/>
              </w:rPr>
              <w:t>б</w:t>
            </w:r>
            <w:r w:rsidRPr="00905052">
              <w:rPr>
                <w:rFonts w:cs="Arial"/>
                <w:b/>
                <w:sz w:val="18"/>
                <w:szCs w:val="18"/>
              </w:rPr>
              <w:t>ладающем, участвующем обществе (для дочерних или зависимых обществ)</w:t>
            </w: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955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Состав основных акционеров / учредителей</w:t>
            </w: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3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Наименование юридического лица / Фам</w:t>
            </w:r>
            <w:r w:rsidRPr="00905052">
              <w:rPr>
                <w:rFonts w:cs="Arial"/>
                <w:sz w:val="18"/>
                <w:szCs w:val="18"/>
              </w:rPr>
              <w:t>и</w:t>
            </w:r>
            <w:r w:rsidRPr="00905052">
              <w:rPr>
                <w:rFonts w:cs="Arial"/>
                <w:sz w:val="18"/>
                <w:szCs w:val="18"/>
              </w:rPr>
              <w:t>лия И.О. – физического лица</w:t>
            </w:r>
          </w:p>
        </w:tc>
        <w:tc>
          <w:tcPr>
            <w:tcW w:w="27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suppressAutoHyphens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Адрес места нахождения / регистрации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Количество и категория акций (шт.)</w:t>
            </w: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Размер доли в уставном кап</w:t>
            </w:r>
            <w:r w:rsidRPr="00905052">
              <w:rPr>
                <w:rFonts w:cs="Arial"/>
                <w:sz w:val="18"/>
                <w:szCs w:val="18"/>
              </w:rPr>
              <w:t>и</w:t>
            </w:r>
            <w:r w:rsidRPr="00905052">
              <w:rPr>
                <w:rFonts w:cs="Arial"/>
                <w:sz w:val="18"/>
                <w:szCs w:val="18"/>
              </w:rPr>
              <w:t>тале (%)</w:t>
            </w: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3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7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3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7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6B3403" w:rsidRDefault="00C52143" w:rsidP="00AB3328">
            <w:pPr>
              <w:pStyle w:val="2"/>
              <w:widowControl w:val="0"/>
              <w:numPr>
                <w:ilvl w:val="1"/>
                <w:numId w:val="2"/>
              </w:numPr>
              <w:spacing w:before="60" w:after="60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6B340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B3403">
              <w:rPr>
                <w:rFonts w:cs="Arial"/>
                <w:b/>
                <w:sz w:val="18"/>
                <w:szCs w:val="18"/>
              </w:rPr>
              <w:t xml:space="preserve">Наличие холдинга </w:t>
            </w:r>
            <w:r w:rsidRPr="006B3403">
              <w:rPr>
                <w:rFonts w:cs="Arial"/>
                <w:sz w:val="18"/>
                <w:szCs w:val="18"/>
              </w:rPr>
              <w:t>(с указанием наименования, структ</w:t>
            </w:r>
            <w:r w:rsidRPr="006B3403">
              <w:rPr>
                <w:rFonts w:cs="Arial"/>
                <w:sz w:val="18"/>
                <w:szCs w:val="18"/>
              </w:rPr>
              <w:t>у</w:t>
            </w:r>
            <w:r w:rsidRPr="006B3403">
              <w:rPr>
                <w:rFonts w:cs="Arial"/>
                <w:sz w:val="18"/>
                <w:szCs w:val="18"/>
              </w:rPr>
              <w:t>ры, функций и доли в нем юридического лица)</w:t>
            </w:r>
          </w:p>
        </w:tc>
        <w:tc>
          <w:tcPr>
            <w:tcW w:w="44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6B3403" w:rsidRDefault="00C52143" w:rsidP="00AB3328">
            <w:pPr>
              <w:pStyle w:val="2"/>
              <w:widowControl w:val="0"/>
              <w:numPr>
                <w:ilvl w:val="1"/>
                <w:numId w:val="2"/>
              </w:numPr>
              <w:spacing w:before="60" w:after="60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6B340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B3403">
              <w:rPr>
                <w:rFonts w:cs="Arial"/>
                <w:b/>
                <w:sz w:val="18"/>
                <w:szCs w:val="18"/>
              </w:rPr>
              <w:t xml:space="preserve">Наличие дочерних / зависимых обществ </w:t>
            </w:r>
            <w:r w:rsidRPr="006B3403">
              <w:rPr>
                <w:rFonts w:cs="Arial"/>
                <w:sz w:val="18"/>
                <w:szCs w:val="18"/>
              </w:rPr>
              <w:t>(с указанием наименования и доли в них – контрагента)</w:t>
            </w:r>
          </w:p>
        </w:tc>
        <w:tc>
          <w:tcPr>
            <w:tcW w:w="44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6B3403" w:rsidRDefault="00C52143" w:rsidP="00AB3328">
            <w:pPr>
              <w:rPr>
                <w:rFonts w:cs="Arial"/>
                <w:sz w:val="18"/>
                <w:szCs w:val="18"/>
              </w:rPr>
            </w:pPr>
            <w:r w:rsidRPr="006B3403">
              <w:rPr>
                <w:rFonts w:cs="Arial"/>
                <w:sz w:val="18"/>
                <w:szCs w:val="18"/>
              </w:rPr>
              <w:t>1.</w:t>
            </w:r>
          </w:p>
          <w:p w:rsidR="00C52143" w:rsidRPr="006B3403" w:rsidRDefault="00C52143" w:rsidP="00AB3328">
            <w:pPr>
              <w:rPr>
                <w:rFonts w:cs="Arial"/>
                <w:sz w:val="18"/>
                <w:szCs w:val="18"/>
              </w:rPr>
            </w:pPr>
            <w:r w:rsidRPr="006B3403">
              <w:rPr>
                <w:rFonts w:cs="Arial"/>
                <w:sz w:val="18"/>
                <w:szCs w:val="18"/>
              </w:rPr>
              <w:t>2.</w:t>
            </w:r>
          </w:p>
          <w:p w:rsidR="00C52143" w:rsidRPr="006B3403" w:rsidRDefault="00C52143" w:rsidP="00AB3328">
            <w:pPr>
              <w:rPr>
                <w:rFonts w:cs="Arial"/>
                <w:sz w:val="18"/>
                <w:szCs w:val="18"/>
              </w:rPr>
            </w:pPr>
            <w:r w:rsidRPr="006B3403">
              <w:rPr>
                <w:rFonts w:cs="Arial"/>
                <w:sz w:val="18"/>
                <w:szCs w:val="18"/>
              </w:rPr>
              <w:t>3.</w:t>
            </w: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6B3403" w:rsidRDefault="00C52143" w:rsidP="00AB3328">
            <w:pPr>
              <w:pStyle w:val="2"/>
              <w:widowControl w:val="0"/>
              <w:numPr>
                <w:ilvl w:val="1"/>
                <w:numId w:val="2"/>
              </w:numPr>
              <w:spacing w:before="60" w:after="60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6B340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B3403">
              <w:rPr>
                <w:rFonts w:cs="Arial"/>
                <w:b/>
                <w:sz w:val="18"/>
                <w:szCs w:val="18"/>
              </w:rPr>
              <w:t>Дата начала финансово-хозяйственной деятельности</w:t>
            </w:r>
          </w:p>
        </w:tc>
        <w:tc>
          <w:tcPr>
            <w:tcW w:w="44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6B340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__.__._____.</w:t>
            </w: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6B3403" w:rsidRDefault="00C52143" w:rsidP="00AB3328">
            <w:pPr>
              <w:pStyle w:val="2"/>
              <w:widowControl w:val="0"/>
              <w:numPr>
                <w:ilvl w:val="1"/>
                <w:numId w:val="2"/>
              </w:numPr>
              <w:spacing w:before="60" w:after="60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6B340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B3403">
              <w:rPr>
                <w:rFonts w:cs="Arial"/>
                <w:b/>
                <w:sz w:val="18"/>
                <w:szCs w:val="18"/>
              </w:rPr>
              <w:t xml:space="preserve">Основные виды деятельности </w:t>
            </w:r>
            <w:r w:rsidRPr="006B3403">
              <w:rPr>
                <w:rFonts w:cs="Arial"/>
                <w:sz w:val="18"/>
                <w:szCs w:val="18"/>
              </w:rPr>
              <w:t>(в том числе лицензиру</w:t>
            </w:r>
            <w:r w:rsidRPr="006B3403">
              <w:rPr>
                <w:rFonts w:cs="Arial"/>
                <w:sz w:val="18"/>
                <w:szCs w:val="18"/>
              </w:rPr>
              <w:t>е</w:t>
            </w:r>
            <w:r w:rsidRPr="006B3403">
              <w:rPr>
                <w:rFonts w:cs="Arial"/>
                <w:sz w:val="18"/>
                <w:szCs w:val="18"/>
              </w:rPr>
              <w:t>мые, производимые товары, выполняемые работы / усл</w:t>
            </w:r>
            <w:r w:rsidRPr="006B3403">
              <w:rPr>
                <w:rFonts w:cs="Arial"/>
                <w:sz w:val="18"/>
                <w:szCs w:val="18"/>
              </w:rPr>
              <w:t>у</w:t>
            </w:r>
            <w:r w:rsidRPr="006B3403">
              <w:rPr>
                <w:rFonts w:cs="Arial"/>
                <w:sz w:val="18"/>
                <w:szCs w:val="18"/>
              </w:rPr>
              <w:t>ги)</w:t>
            </w:r>
          </w:p>
        </w:tc>
        <w:tc>
          <w:tcPr>
            <w:tcW w:w="44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6B340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43" w:rsidRPr="006B3403" w:rsidRDefault="00C52143" w:rsidP="00AB3328">
            <w:pPr>
              <w:pStyle w:val="2"/>
              <w:widowControl w:val="0"/>
              <w:numPr>
                <w:ilvl w:val="1"/>
                <w:numId w:val="2"/>
              </w:numPr>
              <w:spacing w:before="60" w:after="60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8147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43" w:rsidRPr="00905052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05052">
              <w:rPr>
                <w:rFonts w:cs="Arial"/>
                <w:b/>
                <w:sz w:val="18"/>
                <w:szCs w:val="18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43" w:rsidRPr="00905052" w:rsidRDefault="00C52143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Да</w:t>
            </w:r>
            <w:fldSimple w:instr=" NOTEREF _Ref160433054  \* MERGEFORMAT ">
              <w:r w:rsidR="0011591B">
                <w:rPr>
                  <w:rFonts w:cs="Arial"/>
                  <w:sz w:val="18"/>
                  <w:szCs w:val="18"/>
                  <w:vertAlign w:val="superscript"/>
                </w:rPr>
                <w:t>1</w:t>
              </w:r>
            </w:fldSimple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143" w:rsidRPr="00905052" w:rsidRDefault="00C52143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Нет</w:t>
            </w: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43" w:rsidRPr="00905052" w:rsidRDefault="00C52143" w:rsidP="00AB332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47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43" w:rsidRPr="00905052" w:rsidRDefault="00C52143" w:rsidP="00AB332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43" w:rsidRPr="00905052" w:rsidRDefault="00286A41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43" w:rsidRPr="0090505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05052">
              <w:rPr>
                <w:rFonts w:cs="Arial"/>
                <w:sz w:val="18"/>
                <w:szCs w:val="18"/>
              </w:rPr>
            </w:r>
            <w:r w:rsidRPr="0090505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143" w:rsidRPr="00905052" w:rsidRDefault="00286A41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43" w:rsidRPr="0090505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05052">
              <w:rPr>
                <w:rFonts w:cs="Arial"/>
                <w:sz w:val="18"/>
                <w:szCs w:val="18"/>
              </w:rPr>
            </w:r>
            <w:r w:rsidRPr="0090505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suppressAutoHyphens/>
              <w:rPr>
                <w:rFonts w:cs="Arial"/>
                <w:bCs/>
                <w:sz w:val="18"/>
                <w:szCs w:val="18"/>
              </w:rPr>
            </w:pPr>
            <w:r w:rsidRPr="00905052">
              <w:rPr>
                <w:rFonts w:cs="Arial"/>
                <w:bCs/>
                <w:sz w:val="18"/>
                <w:szCs w:val="18"/>
              </w:rPr>
              <w:t xml:space="preserve">Лицензия (разрешение): 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номер</w:t>
            </w:r>
          </w:p>
        </w:tc>
        <w:tc>
          <w:tcPr>
            <w:tcW w:w="57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57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__.__._____.</w:t>
            </w: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52143" w:rsidRPr="00905052" w:rsidRDefault="00C52143" w:rsidP="00AB3328">
            <w:pPr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вид</w:t>
            </w:r>
          </w:p>
        </w:tc>
        <w:tc>
          <w:tcPr>
            <w:tcW w:w="57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52143" w:rsidRPr="00905052" w:rsidRDefault="00C52143" w:rsidP="00AB3328">
            <w:pPr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виды деятельности</w:t>
            </w:r>
          </w:p>
        </w:tc>
        <w:tc>
          <w:tcPr>
            <w:tcW w:w="57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52143" w:rsidRPr="00905052" w:rsidRDefault="00C52143" w:rsidP="00AB3328">
            <w:pPr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срок действия до:</w:t>
            </w:r>
          </w:p>
        </w:tc>
        <w:tc>
          <w:tcPr>
            <w:tcW w:w="57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__.__._____.</w:t>
            </w: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52143" w:rsidRPr="00905052" w:rsidRDefault="00C52143" w:rsidP="00AB3328">
            <w:pPr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Наименование государс</w:t>
            </w:r>
            <w:r w:rsidRPr="00905052">
              <w:rPr>
                <w:rFonts w:cs="Arial"/>
                <w:sz w:val="18"/>
                <w:szCs w:val="18"/>
              </w:rPr>
              <w:t>т</w:t>
            </w:r>
            <w:r w:rsidRPr="00905052">
              <w:rPr>
                <w:rFonts w:cs="Arial"/>
                <w:sz w:val="18"/>
                <w:szCs w:val="18"/>
              </w:rPr>
              <w:t>венного органа, выдавшего лицензию (разрешение)</w:t>
            </w:r>
          </w:p>
        </w:tc>
        <w:tc>
          <w:tcPr>
            <w:tcW w:w="579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43" w:rsidRPr="00905052" w:rsidRDefault="00C52143" w:rsidP="00AB3328">
            <w:pPr>
              <w:pStyle w:val="2"/>
              <w:widowControl w:val="0"/>
              <w:numPr>
                <w:ilvl w:val="1"/>
                <w:numId w:val="2"/>
              </w:numPr>
              <w:spacing w:before="60" w:after="6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8147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43" w:rsidRPr="00905052" w:rsidRDefault="00C52143" w:rsidP="00AB33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bookmarkStart w:id="1" w:name="RANGE!B80"/>
            <w:r w:rsidRPr="006B3403">
              <w:rPr>
                <w:rFonts w:cs="Arial"/>
                <w:b/>
                <w:sz w:val="18"/>
                <w:szCs w:val="18"/>
              </w:rPr>
              <w:t>Постановка</w:t>
            </w:r>
            <w:r w:rsidRPr="00905052">
              <w:rPr>
                <w:rFonts w:cs="Arial"/>
                <w:b/>
                <w:bCs/>
                <w:sz w:val="18"/>
                <w:szCs w:val="18"/>
              </w:rPr>
              <w:t xml:space="preserve"> на учет в государственном надзорном органе</w:t>
            </w:r>
            <w:bookmarkEnd w:id="1"/>
            <w:r w:rsidRPr="00905052">
              <w:rPr>
                <w:rStyle w:val="aa"/>
                <w:rFonts w:cs="Arial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43" w:rsidRPr="00905052" w:rsidRDefault="00C52143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Да</w:t>
            </w:r>
            <w:fldSimple w:instr=" NOTEREF _Ref160433054  \* MERGEFORMAT ">
              <w:r w:rsidR="0011591B">
                <w:rPr>
                  <w:rFonts w:cs="Arial"/>
                  <w:sz w:val="18"/>
                  <w:szCs w:val="18"/>
                  <w:vertAlign w:val="superscript"/>
                </w:rPr>
                <w:t>1</w:t>
              </w:r>
            </w:fldSimple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143" w:rsidRPr="00905052" w:rsidRDefault="00C52143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Нет</w:t>
            </w: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43" w:rsidRPr="00905052" w:rsidRDefault="00C52143" w:rsidP="00AB332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47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43" w:rsidRPr="00905052" w:rsidRDefault="00C52143" w:rsidP="00AB332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43" w:rsidRPr="00905052" w:rsidRDefault="00286A41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43" w:rsidRPr="0090505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05052">
              <w:rPr>
                <w:rFonts w:cs="Arial"/>
                <w:sz w:val="18"/>
                <w:szCs w:val="18"/>
              </w:rPr>
            </w:r>
            <w:r w:rsidRPr="0090505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143" w:rsidRPr="00905052" w:rsidRDefault="00286A41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43" w:rsidRPr="0090505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05052">
              <w:rPr>
                <w:rFonts w:cs="Arial"/>
                <w:sz w:val="18"/>
                <w:szCs w:val="18"/>
              </w:rPr>
            </w:r>
            <w:r w:rsidRPr="0090505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4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143" w:rsidRPr="00905052" w:rsidRDefault="00C52143" w:rsidP="00AB3328">
            <w:pPr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Наименование государственного надзорного органа</w:t>
            </w:r>
          </w:p>
        </w:tc>
        <w:tc>
          <w:tcPr>
            <w:tcW w:w="50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2143" w:rsidRPr="00905052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4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143" w:rsidRPr="00905052" w:rsidRDefault="00C52143" w:rsidP="00AB3328">
            <w:pPr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50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2143" w:rsidRPr="00905052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suppressAutoHyphens/>
              <w:rPr>
                <w:rFonts w:cs="Arial"/>
                <w:bCs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Свидетельство (карта) о постановке на учет</w:t>
            </w: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номер</w:t>
            </w:r>
          </w:p>
        </w:tc>
        <w:tc>
          <w:tcPr>
            <w:tcW w:w="57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дата</w:t>
            </w:r>
          </w:p>
        </w:tc>
        <w:tc>
          <w:tcPr>
            <w:tcW w:w="57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__.__._____.</w:t>
            </w: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jc w:val="both"/>
              <w:rPr>
                <w:rFonts w:cs="Arial"/>
                <w:szCs w:val="18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2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52143" w:rsidRPr="00905052" w:rsidRDefault="00C52143" w:rsidP="00AB3328">
            <w:pPr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срок действия до:</w:t>
            </w:r>
          </w:p>
        </w:tc>
        <w:tc>
          <w:tcPr>
            <w:tcW w:w="57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__.__._____.</w:t>
            </w: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pStyle w:val="2"/>
              <w:widowControl w:val="0"/>
              <w:numPr>
                <w:ilvl w:val="1"/>
                <w:numId w:val="2"/>
              </w:numPr>
              <w:spacing w:before="60" w:after="60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955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6B340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905052">
              <w:rPr>
                <w:rFonts w:cs="Arial"/>
                <w:b/>
                <w:sz w:val="18"/>
                <w:szCs w:val="18"/>
              </w:rPr>
              <w:t>Счета, открытые в кредитных организациях</w:t>
            </w:r>
          </w:p>
        </w:tc>
      </w:tr>
      <w:tr w:rsidR="00C52143" w:rsidRPr="00F81588" w:rsidTr="00AB3328"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31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143" w:rsidRPr="00905052" w:rsidRDefault="00C52143" w:rsidP="00AB3328">
            <w:pPr>
              <w:pStyle w:val="3"/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Наименование кредитной организации</w:t>
            </w:r>
          </w:p>
        </w:tc>
        <w:tc>
          <w:tcPr>
            <w:tcW w:w="140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143" w:rsidRPr="00905052" w:rsidRDefault="00C52143" w:rsidP="00AB3328">
            <w:pPr>
              <w:pStyle w:val="3"/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Адрес места нахождения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Номер счета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43" w:rsidRPr="00905052" w:rsidRDefault="00C52143" w:rsidP="00AB3328">
            <w:pPr>
              <w:pStyle w:val="3"/>
              <w:suppressAutoHyphens/>
              <w:jc w:val="center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Код валюты</w:t>
            </w:r>
          </w:p>
        </w:tc>
        <w:tc>
          <w:tcPr>
            <w:tcW w:w="2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2143" w:rsidRPr="00905052" w:rsidRDefault="00C52143" w:rsidP="00AB3328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Обороты</w:t>
            </w:r>
            <w:r w:rsidRPr="00905052">
              <w:rPr>
                <w:rStyle w:val="aa"/>
                <w:rFonts w:cs="Arial"/>
                <w:sz w:val="18"/>
                <w:szCs w:val="18"/>
              </w:rPr>
              <w:footnoteReference w:id="4"/>
            </w:r>
          </w:p>
        </w:tc>
      </w:tr>
      <w:tr w:rsidR="00C52143" w:rsidRPr="00F81588" w:rsidTr="00AB3328"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315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143" w:rsidRPr="00905052" w:rsidRDefault="00C52143" w:rsidP="00AB3328">
            <w:pPr>
              <w:pStyle w:val="3"/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43" w:rsidRPr="00905052" w:rsidRDefault="00C52143" w:rsidP="00AB3328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43" w:rsidRPr="00905052" w:rsidRDefault="00C52143" w:rsidP="00AB3328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200_ г.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52143" w:rsidRPr="00905052" w:rsidRDefault="00C52143" w:rsidP="00AB3328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200_ г.</w:t>
            </w:r>
          </w:p>
        </w:tc>
      </w:tr>
      <w:tr w:rsidR="00C52143" w:rsidRPr="00F81588" w:rsidTr="00AB3328"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3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143" w:rsidRPr="00905052" w:rsidRDefault="00C52143" w:rsidP="00AB3328">
            <w:pPr>
              <w:pStyle w:val="3"/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143" w:rsidRPr="00905052" w:rsidRDefault="00C52143" w:rsidP="00AB3328">
            <w:pPr>
              <w:pStyle w:val="3"/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43" w:rsidRPr="00905052" w:rsidRDefault="00C52143" w:rsidP="00AB3328">
            <w:pPr>
              <w:pStyle w:val="3"/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43" w:rsidRPr="00905052" w:rsidRDefault="00C52143" w:rsidP="00AB3328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2143" w:rsidRPr="00905052" w:rsidRDefault="00C52143" w:rsidP="00AB3328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52143" w:rsidRPr="00F81588" w:rsidTr="00AB3328"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43" w:rsidRPr="00905052" w:rsidRDefault="00C52143" w:rsidP="00AB3328">
            <w:pPr>
              <w:pStyle w:val="2"/>
              <w:widowControl w:val="0"/>
              <w:numPr>
                <w:ilvl w:val="2"/>
                <w:numId w:val="2"/>
              </w:numPr>
              <w:spacing w:after="60"/>
              <w:jc w:val="both"/>
              <w:rPr>
                <w:rFonts w:cs="Arial"/>
                <w:szCs w:val="18"/>
              </w:rPr>
            </w:pPr>
          </w:p>
        </w:tc>
        <w:tc>
          <w:tcPr>
            <w:tcW w:w="3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143" w:rsidRPr="00905052" w:rsidRDefault="00C52143" w:rsidP="00AB3328">
            <w:pPr>
              <w:pStyle w:val="3"/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143" w:rsidRPr="00905052" w:rsidRDefault="00C52143" w:rsidP="00AB3328">
            <w:pPr>
              <w:pStyle w:val="3"/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143" w:rsidRPr="00905052" w:rsidRDefault="00C52143" w:rsidP="00AB3328">
            <w:pPr>
              <w:pStyle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43" w:rsidRPr="00905052" w:rsidRDefault="00C52143" w:rsidP="00AB3328">
            <w:pPr>
              <w:pStyle w:val="3"/>
              <w:suppressAutoHyphens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143" w:rsidRPr="00905052" w:rsidRDefault="00C52143" w:rsidP="00AB3328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2143" w:rsidRPr="00905052" w:rsidRDefault="00C52143" w:rsidP="00AB3328">
            <w:pPr>
              <w:pStyle w:val="3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6B3403" w:rsidRDefault="00C52143" w:rsidP="00AB3328">
            <w:pPr>
              <w:pStyle w:val="2"/>
              <w:widowControl w:val="0"/>
              <w:numPr>
                <w:ilvl w:val="1"/>
                <w:numId w:val="2"/>
              </w:numPr>
              <w:spacing w:before="60" w:after="60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6B340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B3403">
              <w:rPr>
                <w:rFonts w:cs="Arial"/>
                <w:b/>
                <w:sz w:val="18"/>
                <w:szCs w:val="18"/>
              </w:rPr>
              <w:t>История, репутация, сектор рынка и конкуре</w:t>
            </w:r>
            <w:r w:rsidRPr="006B3403">
              <w:rPr>
                <w:rFonts w:cs="Arial"/>
                <w:b/>
                <w:sz w:val="18"/>
                <w:szCs w:val="18"/>
              </w:rPr>
              <w:t>н</w:t>
            </w:r>
            <w:r w:rsidRPr="006B3403">
              <w:rPr>
                <w:rFonts w:cs="Arial"/>
                <w:b/>
                <w:sz w:val="18"/>
                <w:szCs w:val="18"/>
              </w:rPr>
              <w:t>ция, сведения о реорганизации, изменения в характере деятельности, прошлые финансовые проблемы, репутация на национальном и зар</w:t>
            </w:r>
            <w:r w:rsidRPr="006B3403">
              <w:rPr>
                <w:rFonts w:cs="Arial"/>
                <w:b/>
                <w:sz w:val="18"/>
                <w:szCs w:val="18"/>
              </w:rPr>
              <w:t>у</w:t>
            </w:r>
            <w:r w:rsidRPr="006B3403">
              <w:rPr>
                <w:rFonts w:cs="Arial"/>
                <w:b/>
                <w:sz w:val="18"/>
                <w:szCs w:val="18"/>
              </w:rPr>
              <w:t>бежных рынках, присутствие на рынках, осно</w:t>
            </w:r>
            <w:r w:rsidRPr="006B3403">
              <w:rPr>
                <w:rFonts w:cs="Arial"/>
                <w:b/>
                <w:sz w:val="18"/>
                <w:szCs w:val="18"/>
              </w:rPr>
              <w:t>в</w:t>
            </w:r>
            <w:r w:rsidRPr="006B3403">
              <w:rPr>
                <w:rFonts w:cs="Arial"/>
                <w:b/>
                <w:sz w:val="18"/>
                <w:szCs w:val="18"/>
              </w:rPr>
              <w:t>ная доля в конкуренции и на рынке, специал</w:t>
            </w:r>
            <w:r w:rsidRPr="006B3403">
              <w:rPr>
                <w:rFonts w:cs="Arial"/>
                <w:b/>
                <w:sz w:val="18"/>
                <w:szCs w:val="18"/>
              </w:rPr>
              <w:t>и</w:t>
            </w:r>
            <w:r w:rsidRPr="006B3403">
              <w:rPr>
                <w:rFonts w:cs="Arial"/>
                <w:b/>
                <w:sz w:val="18"/>
                <w:szCs w:val="18"/>
              </w:rPr>
              <w:t>зация и пр.)</w:t>
            </w:r>
          </w:p>
        </w:tc>
        <w:tc>
          <w:tcPr>
            <w:tcW w:w="50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</w:tr>
      <w:tr w:rsidR="00C52143" w:rsidRPr="00F81588" w:rsidTr="00AB3328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6B3403" w:rsidRDefault="00C52143" w:rsidP="00AB3328">
            <w:pPr>
              <w:pStyle w:val="2"/>
              <w:widowControl w:val="0"/>
              <w:numPr>
                <w:ilvl w:val="1"/>
                <w:numId w:val="2"/>
              </w:numPr>
              <w:spacing w:before="60" w:after="60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52143" w:rsidRPr="006B3403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B3403">
              <w:rPr>
                <w:rFonts w:cs="Arial"/>
                <w:b/>
                <w:sz w:val="18"/>
                <w:szCs w:val="18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</w:t>
            </w:r>
            <w:r w:rsidRPr="006B3403">
              <w:rPr>
                <w:rFonts w:cs="Arial"/>
                <w:b/>
                <w:sz w:val="18"/>
                <w:szCs w:val="18"/>
              </w:rPr>
              <w:t>а</w:t>
            </w:r>
            <w:r w:rsidRPr="006B3403">
              <w:rPr>
                <w:rFonts w:cs="Arial"/>
                <w:b/>
                <w:sz w:val="18"/>
                <w:szCs w:val="18"/>
              </w:rPr>
              <w:t>блюдения (КПП, ОКВЭД, ОКПО, ОКАТО)</w:t>
            </w:r>
          </w:p>
        </w:tc>
        <w:tc>
          <w:tcPr>
            <w:tcW w:w="5093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C52143" w:rsidRPr="00905052" w:rsidRDefault="00C52143" w:rsidP="00AB3328">
            <w:pPr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1.</w:t>
            </w:r>
          </w:p>
          <w:p w:rsidR="00C52143" w:rsidRPr="00905052" w:rsidRDefault="00C52143" w:rsidP="00AB3328">
            <w:pPr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2.</w:t>
            </w:r>
          </w:p>
          <w:p w:rsidR="00C52143" w:rsidRPr="00905052" w:rsidRDefault="00C52143" w:rsidP="00AB3328">
            <w:pPr>
              <w:rPr>
                <w:rFonts w:cs="Arial"/>
                <w:sz w:val="18"/>
                <w:szCs w:val="18"/>
              </w:rPr>
            </w:pPr>
            <w:r w:rsidRPr="00905052">
              <w:rPr>
                <w:rFonts w:cs="Arial"/>
                <w:sz w:val="18"/>
                <w:szCs w:val="18"/>
              </w:rPr>
              <w:t>3.</w:t>
            </w:r>
          </w:p>
        </w:tc>
      </w:tr>
    </w:tbl>
    <w:p w:rsidR="00C52143" w:rsidRDefault="00C52143" w:rsidP="00C52143">
      <w:pPr>
        <w:spacing w:before="180"/>
        <w:rPr>
          <w:b/>
          <w:szCs w:val="20"/>
        </w:rPr>
      </w:pPr>
      <w:r w:rsidRPr="00560100">
        <w:rPr>
          <w:b/>
          <w:szCs w:val="20"/>
        </w:rPr>
        <w:t>Часть 3. Органы управления</w:t>
      </w: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4"/>
        <w:gridCol w:w="3089"/>
        <w:gridCol w:w="923"/>
        <w:gridCol w:w="2316"/>
        <w:gridCol w:w="3221"/>
      </w:tblGrid>
      <w:tr w:rsidR="00C52143" w:rsidRPr="005B64E0" w:rsidTr="00AB3328">
        <w:tc>
          <w:tcPr>
            <w:tcW w:w="544" w:type="dxa"/>
          </w:tcPr>
          <w:p w:rsidR="00C52143" w:rsidRPr="005B64E0" w:rsidRDefault="00C52143" w:rsidP="00883C7F">
            <w:pPr>
              <w:pStyle w:val="2"/>
              <w:widowControl w:val="0"/>
              <w:numPr>
                <w:ilvl w:val="1"/>
                <w:numId w:val="6"/>
              </w:numPr>
              <w:spacing w:before="60" w:afterLines="60"/>
              <w:rPr>
                <w:rFonts w:cs="Arial"/>
                <w:b/>
                <w:szCs w:val="18"/>
              </w:rPr>
            </w:pPr>
          </w:p>
        </w:tc>
        <w:tc>
          <w:tcPr>
            <w:tcW w:w="9549" w:type="dxa"/>
            <w:gridSpan w:val="4"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B64E0">
              <w:rPr>
                <w:rFonts w:cs="Arial"/>
                <w:b/>
                <w:sz w:val="18"/>
                <w:szCs w:val="18"/>
              </w:rPr>
              <w:t>Сведения об органах управления юридического лица</w:t>
            </w:r>
          </w:p>
        </w:tc>
      </w:tr>
      <w:tr w:rsidR="00C52143" w:rsidRPr="005B64E0" w:rsidTr="00AB3328">
        <w:tc>
          <w:tcPr>
            <w:tcW w:w="544" w:type="dxa"/>
          </w:tcPr>
          <w:p w:rsidR="00C52143" w:rsidRPr="005B64E0" w:rsidRDefault="00C52143" w:rsidP="00883C7F">
            <w:pPr>
              <w:pStyle w:val="2"/>
              <w:widowControl w:val="0"/>
              <w:numPr>
                <w:ilvl w:val="2"/>
                <w:numId w:val="6"/>
              </w:numPr>
              <w:spacing w:before="60" w:afterLines="60"/>
              <w:rPr>
                <w:rFonts w:cs="Arial"/>
                <w:szCs w:val="18"/>
              </w:rPr>
            </w:pPr>
          </w:p>
        </w:tc>
        <w:tc>
          <w:tcPr>
            <w:tcW w:w="9549" w:type="dxa"/>
            <w:gridSpan w:val="4"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Совет Директоров</w:t>
            </w:r>
          </w:p>
        </w:tc>
      </w:tr>
      <w:tr w:rsidR="00C52143" w:rsidRPr="0062085A" w:rsidTr="00AB3328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C52143" w:rsidRPr="0062085A" w:rsidRDefault="00C52143" w:rsidP="00AB3328">
            <w:pPr>
              <w:spacing w:before="60" w:after="60"/>
              <w:rPr>
                <w:rFonts w:cs="Arial"/>
                <w:b/>
                <w:i/>
                <w:sz w:val="18"/>
                <w:szCs w:val="18"/>
              </w:rPr>
            </w:pPr>
            <w:r w:rsidRPr="0062085A">
              <w:rPr>
                <w:rFonts w:cs="Arial"/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62085A" w:rsidRDefault="00C52143" w:rsidP="00AB3328">
            <w:pPr>
              <w:spacing w:before="60" w:after="60"/>
              <w:rPr>
                <w:rFonts w:cs="Arial"/>
                <w:b/>
                <w:i/>
                <w:sz w:val="18"/>
                <w:szCs w:val="18"/>
              </w:rPr>
            </w:pPr>
            <w:r w:rsidRPr="0062085A">
              <w:rPr>
                <w:rFonts w:cs="Arial"/>
                <w:b/>
                <w:i/>
                <w:sz w:val="18"/>
                <w:szCs w:val="18"/>
              </w:rPr>
              <w:t>Председатель</w:t>
            </w:r>
          </w:p>
        </w:tc>
      </w:tr>
      <w:tr w:rsidR="00C52143" w:rsidRPr="003D4AA3" w:rsidTr="00AB3328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rPr>
          <w:trHeight w:val="255"/>
        </w:trPr>
        <w:tc>
          <w:tcPr>
            <w:tcW w:w="10093" w:type="dxa"/>
            <w:gridSpan w:val="5"/>
            <w:shd w:val="clear" w:color="auto" w:fill="auto"/>
            <w:noWrap/>
          </w:tcPr>
          <w:p w:rsidR="00C52143" w:rsidRPr="005B64E0" w:rsidRDefault="00C52143" w:rsidP="00AB3328">
            <w:pPr>
              <w:spacing w:before="120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bCs/>
                <w:i/>
                <w:sz w:val="18"/>
                <w:szCs w:val="18"/>
              </w:rPr>
              <w:t>Адрес регистрации по месту жительства</w:t>
            </w: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shd w:val="clear" w:color="auto" w:fill="auto"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shd w:val="clear" w:color="auto" w:fill="auto"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Район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Населенный пункт (город, село, поселок и т.д.)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Улица (проспект, переулок, квартал и т.д.)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Корпус (строение, владение)</w:t>
            </w: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Квартира (офис)</w:t>
            </w: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5B64E0">
              <w:rPr>
                <w:rFonts w:cs="Arial"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Номер</w:t>
            </w: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Дата выдачи</w:t>
            </w: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__.__._____.</w:t>
            </w: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Кем выдан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lastRenderedPageBreak/>
              <w:t>Дата рождения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__.__._____.</w:t>
            </w:r>
          </w:p>
        </w:tc>
      </w:tr>
      <w:tr w:rsidR="00C52143" w:rsidRPr="005B64E0" w:rsidTr="00AB3328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Страна</w:t>
            </w:r>
          </w:p>
        </w:tc>
        <w:tc>
          <w:tcPr>
            <w:tcW w:w="3221" w:type="dxa"/>
            <w:shd w:val="clear" w:color="auto" w:fill="auto"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Населенный пункт (город, село, п</w:t>
            </w:r>
            <w:r w:rsidRPr="003D4AA3">
              <w:rPr>
                <w:rFonts w:cs="Arial"/>
                <w:sz w:val="18"/>
                <w:szCs w:val="18"/>
              </w:rPr>
              <w:t>о</w:t>
            </w:r>
            <w:r w:rsidRPr="003D4AA3">
              <w:rPr>
                <w:rFonts w:cs="Arial"/>
                <w:sz w:val="18"/>
                <w:szCs w:val="18"/>
              </w:rPr>
              <w:t>селок и т.д.)</w:t>
            </w:r>
          </w:p>
        </w:tc>
      </w:tr>
      <w:tr w:rsidR="00C52143" w:rsidRPr="005B64E0" w:rsidTr="00AB3328">
        <w:tc>
          <w:tcPr>
            <w:tcW w:w="3633" w:type="dxa"/>
            <w:gridSpan w:val="2"/>
            <w:vMerge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Гражданство (код страны места регис</w:t>
            </w:r>
            <w:r w:rsidRPr="005B64E0">
              <w:rPr>
                <w:rFonts w:cs="Arial"/>
                <w:sz w:val="18"/>
                <w:szCs w:val="18"/>
              </w:rPr>
              <w:t>т</w:t>
            </w:r>
            <w:r w:rsidRPr="005B64E0">
              <w:rPr>
                <w:rFonts w:cs="Arial"/>
                <w:sz w:val="18"/>
                <w:szCs w:val="18"/>
              </w:rPr>
              <w:t>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62085A" w:rsidTr="00AB3328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C52143" w:rsidRPr="0062085A" w:rsidRDefault="00C52143" w:rsidP="00AB3328">
            <w:pPr>
              <w:spacing w:before="60" w:after="60"/>
              <w:rPr>
                <w:rFonts w:cs="Arial"/>
                <w:b/>
                <w:i/>
                <w:sz w:val="18"/>
                <w:szCs w:val="18"/>
              </w:rPr>
            </w:pPr>
            <w:r w:rsidRPr="0062085A">
              <w:rPr>
                <w:rFonts w:cs="Arial"/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646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C52143" w:rsidRPr="0062085A" w:rsidRDefault="00C52143" w:rsidP="00AB3328">
            <w:pPr>
              <w:spacing w:before="60" w:after="60"/>
              <w:rPr>
                <w:rFonts w:cs="Arial"/>
                <w:b/>
                <w:i/>
                <w:sz w:val="18"/>
                <w:szCs w:val="18"/>
              </w:rPr>
            </w:pPr>
            <w:r w:rsidRPr="0062085A">
              <w:rPr>
                <w:rFonts w:cs="Arial"/>
                <w:b/>
                <w:i/>
                <w:sz w:val="18"/>
                <w:szCs w:val="18"/>
              </w:rPr>
              <w:t>Член совета Директоров</w:t>
            </w:r>
            <w:bookmarkStart w:id="2" w:name="_Ref190142988"/>
            <w:r w:rsidRPr="0062085A">
              <w:rPr>
                <w:rStyle w:val="aa"/>
                <w:rFonts w:cs="Arial"/>
                <w:b/>
                <w:bCs/>
                <w:i/>
                <w:sz w:val="18"/>
                <w:szCs w:val="18"/>
              </w:rPr>
              <w:footnoteReference w:id="5"/>
            </w:r>
            <w:bookmarkEnd w:id="2"/>
          </w:p>
        </w:tc>
      </w:tr>
      <w:tr w:rsidR="00C52143" w:rsidRPr="003D4AA3" w:rsidTr="00AB3328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6460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rPr>
          <w:trHeight w:val="255"/>
        </w:trPr>
        <w:tc>
          <w:tcPr>
            <w:tcW w:w="10093" w:type="dxa"/>
            <w:gridSpan w:val="5"/>
            <w:shd w:val="clear" w:color="auto" w:fill="auto"/>
            <w:noWrap/>
          </w:tcPr>
          <w:p w:rsidR="00C52143" w:rsidRPr="005B64E0" w:rsidRDefault="00C52143" w:rsidP="00AB3328">
            <w:pPr>
              <w:spacing w:before="120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bCs/>
                <w:i/>
                <w:sz w:val="18"/>
                <w:szCs w:val="18"/>
              </w:rPr>
              <w:t>Адрес регистрации по месту жительства</w:t>
            </w: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shd w:val="clear" w:color="auto" w:fill="auto"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shd w:val="clear" w:color="auto" w:fill="auto"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Район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Населенный пункт (город, село, поселок и т.д.)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Улица (проспект, переулок, квартал и т.д.)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Корпус (строение, владение)</w:t>
            </w: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Квартира (офис)</w:t>
            </w: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5B64E0">
              <w:rPr>
                <w:rFonts w:cs="Arial"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Номер</w:t>
            </w: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Дата выдачи</w:t>
            </w: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__.__._____.</w:t>
            </w: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Кем выдан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Дата рождения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__.__._____.</w:t>
            </w:r>
          </w:p>
        </w:tc>
      </w:tr>
      <w:tr w:rsidR="00C52143" w:rsidRPr="005B64E0" w:rsidTr="00AB3328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C52143" w:rsidRPr="00840DE0" w:rsidRDefault="00C52143" w:rsidP="00AB3328">
            <w:pPr>
              <w:spacing w:before="60" w:after="60"/>
              <w:rPr>
                <w:rFonts w:cs="Arial"/>
                <w:b/>
                <w:i/>
                <w:sz w:val="18"/>
                <w:szCs w:val="18"/>
              </w:rPr>
            </w:pPr>
            <w:r w:rsidRPr="00840DE0">
              <w:rPr>
                <w:rFonts w:cs="Arial"/>
                <w:b/>
                <w:i/>
                <w:sz w:val="18"/>
                <w:szCs w:val="18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Страна</w:t>
            </w:r>
          </w:p>
        </w:tc>
        <w:tc>
          <w:tcPr>
            <w:tcW w:w="3221" w:type="dxa"/>
            <w:shd w:val="clear" w:color="auto" w:fill="auto"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Населенный пункт (город, село, п</w:t>
            </w:r>
            <w:r w:rsidRPr="003D4AA3">
              <w:rPr>
                <w:rFonts w:cs="Arial"/>
                <w:sz w:val="18"/>
                <w:szCs w:val="18"/>
              </w:rPr>
              <w:t>о</w:t>
            </w:r>
            <w:r w:rsidRPr="003D4AA3">
              <w:rPr>
                <w:rFonts w:cs="Arial"/>
                <w:sz w:val="18"/>
                <w:szCs w:val="18"/>
              </w:rPr>
              <w:t>селок и т.д.)</w:t>
            </w:r>
          </w:p>
        </w:tc>
      </w:tr>
      <w:tr w:rsidR="00C52143" w:rsidRPr="005B64E0" w:rsidTr="00AB3328">
        <w:tc>
          <w:tcPr>
            <w:tcW w:w="3633" w:type="dxa"/>
            <w:gridSpan w:val="2"/>
            <w:vMerge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Гражданство (код страны места регис</w:t>
            </w:r>
            <w:r w:rsidRPr="005B64E0">
              <w:rPr>
                <w:rFonts w:cs="Arial"/>
                <w:sz w:val="18"/>
                <w:szCs w:val="18"/>
              </w:rPr>
              <w:t>т</w:t>
            </w:r>
            <w:r w:rsidRPr="005B64E0">
              <w:rPr>
                <w:rFonts w:cs="Arial"/>
                <w:sz w:val="18"/>
                <w:szCs w:val="18"/>
              </w:rPr>
              <w:t>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C52143" w:rsidRPr="005B64E0" w:rsidRDefault="00C52143" w:rsidP="00AB3328">
            <w:pPr>
              <w:pStyle w:val="2"/>
              <w:widowControl w:val="0"/>
              <w:numPr>
                <w:ilvl w:val="2"/>
                <w:numId w:val="6"/>
              </w:num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9549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97A37">
              <w:rPr>
                <w:rFonts w:cs="Arial"/>
                <w:sz w:val="18"/>
                <w:szCs w:val="18"/>
              </w:rPr>
              <w:t>Исполнительный орган</w:t>
            </w:r>
          </w:p>
        </w:tc>
      </w:tr>
      <w:tr w:rsidR="00C52143" w:rsidRPr="0062085A" w:rsidTr="00AB3328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C52143" w:rsidRPr="0062085A" w:rsidRDefault="00C52143" w:rsidP="00AB3328">
            <w:pPr>
              <w:spacing w:before="60" w:after="60"/>
              <w:rPr>
                <w:rFonts w:cs="Arial"/>
                <w:b/>
                <w:i/>
                <w:sz w:val="18"/>
                <w:szCs w:val="18"/>
              </w:rPr>
            </w:pPr>
            <w:r w:rsidRPr="0062085A">
              <w:rPr>
                <w:rFonts w:cs="Arial"/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6460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C52143" w:rsidRPr="0062085A" w:rsidRDefault="00C52143" w:rsidP="00AB3328">
            <w:pPr>
              <w:spacing w:before="60" w:after="60"/>
              <w:rPr>
                <w:rFonts w:cs="Arial"/>
                <w:b/>
                <w:i/>
                <w:sz w:val="18"/>
                <w:szCs w:val="18"/>
              </w:rPr>
            </w:pPr>
            <w:r w:rsidRPr="00897A37">
              <w:rPr>
                <w:rFonts w:cs="Arial"/>
                <w:b/>
                <w:i/>
                <w:sz w:val="18"/>
                <w:szCs w:val="18"/>
              </w:rPr>
              <w:t xml:space="preserve">Руководитель – Генеральный директор </w:t>
            </w:r>
            <w:r>
              <w:rPr>
                <w:rFonts w:cs="Arial"/>
                <w:b/>
                <w:i/>
                <w:sz w:val="18"/>
                <w:szCs w:val="18"/>
              </w:rPr>
              <w:t>(Президент</w:t>
            </w:r>
            <w:r w:rsidRPr="00897A37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</w:tr>
      <w:tr w:rsidR="00C52143" w:rsidRPr="003D4AA3" w:rsidTr="00AB3328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120"/>
              <w:rPr>
                <w:rFonts w:cs="Arial"/>
                <w:bCs/>
                <w:i/>
                <w:sz w:val="18"/>
                <w:szCs w:val="18"/>
              </w:rPr>
            </w:pPr>
            <w:r w:rsidRPr="005B64E0">
              <w:rPr>
                <w:rFonts w:cs="Arial"/>
                <w:bCs/>
                <w:i/>
                <w:sz w:val="18"/>
                <w:szCs w:val="18"/>
              </w:rPr>
              <w:t>Адрес регистрации по месту жител</w:t>
            </w:r>
            <w:r w:rsidRPr="005B64E0">
              <w:rPr>
                <w:rFonts w:cs="Arial"/>
                <w:bCs/>
                <w:i/>
                <w:sz w:val="18"/>
                <w:szCs w:val="18"/>
              </w:rPr>
              <w:t>ь</w:t>
            </w:r>
            <w:r w:rsidRPr="005B64E0">
              <w:rPr>
                <w:rFonts w:cs="Arial"/>
                <w:bCs/>
                <w:i/>
                <w:sz w:val="18"/>
                <w:szCs w:val="18"/>
              </w:rPr>
              <w:t>ства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5B64E0" w:rsidRDefault="00C52143" w:rsidP="00AB332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shd w:val="clear" w:color="auto" w:fill="auto"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shd w:val="clear" w:color="auto" w:fill="auto"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Район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Населенный пункт (город, село, поселок и т.д.)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Улица (проспект, переулок, квартал и т.д.)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Корпус (строение, владение)</w:t>
            </w: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Квартира (офис)</w:t>
            </w: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5B64E0">
              <w:rPr>
                <w:rFonts w:cs="Arial"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Номер</w:t>
            </w: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Дата выдачи</w:t>
            </w: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__.__._____.</w:t>
            </w: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Кем выдан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Дата рождения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__.__._____.</w:t>
            </w:r>
          </w:p>
        </w:tc>
      </w:tr>
      <w:tr w:rsidR="00C52143" w:rsidRPr="005B64E0" w:rsidTr="00AB3328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C52143" w:rsidRPr="00840DE0" w:rsidRDefault="00C52143" w:rsidP="00AB3328">
            <w:pPr>
              <w:spacing w:before="60" w:after="60"/>
              <w:rPr>
                <w:rFonts w:cs="Arial"/>
                <w:b/>
                <w:i/>
                <w:sz w:val="18"/>
                <w:szCs w:val="18"/>
              </w:rPr>
            </w:pPr>
            <w:r w:rsidRPr="00840DE0">
              <w:rPr>
                <w:rFonts w:cs="Arial"/>
                <w:b/>
                <w:i/>
                <w:sz w:val="18"/>
                <w:szCs w:val="18"/>
              </w:rPr>
              <w:t xml:space="preserve">Место рождения </w:t>
            </w:r>
          </w:p>
        </w:tc>
        <w:tc>
          <w:tcPr>
            <w:tcW w:w="6460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Гражданство (код страны места регис</w:t>
            </w:r>
            <w:r w:rsidRPr="005B64E0">
              <w:rPr>
                <w:rFonts w:cs="Arial"/>
                <w:sz w:val="18"/>
                <w:szCs w:val="18"/>
              </w:rPr>
              <w:t>т</w:t>
            </w:r>
            <w:r w:rsidRPr="005B64E0">
              <w:rPr>
                <w:rFonts w:cs="Arial"/>
                <w:sz w:val="18"/>
                <w:szCs w:val="18"/>
              </w:rPr>
              <w:t>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62085A" w:rsidTr="00AB3328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C52143" w:rsidRPr="0062085A" w:rsidRDefault="00C52143" w:rsidP="00AB3328">
            <w:pPr>
              <w:spacing w:before="60" w:after="60"/>
              <w:rPr>
                <w:rFonts w:cs="Arial"/>
                <w:b/>
                <w:i/>
                <w:sz w:val="18"/>
                <w:szCs w:val="18"/>
              </w:rPr>
            </w:pPr>
            <w:r w:rsidRPr="0062085A">
              <w:rPr>
                <w:rFonts w:cs="Arial"/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646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C52143" w:rsidRPr="0062085A" w:rsidRDefault="00C52143" w:rsidP="00AB3328">
            <w:pPr>
              <w:spacing w:before="60" w:after="60"/>
              <w:rPr>
                <w:rFonts w:cs="Arial"/>
                <w:b/>
                <w:i/>
                <w:sz w:val="18"/>
                <w:szCs w:val="18"/>
              </w:rPr>
            </w:pPr>
            <w:r w:rsidRPr="00897A37">
              <w:rPr>
                <w:rFonts w:cs="Arial"/>
                <w:b/>
                <w:bCs/>
                <w:i/>
                <w:sz w:val="18"/>
                <w:szCs w:val="18"/>
              </w:rPr>
              <w:t>Уполномоченное (контактное) лицо</w:t>
            </w:r>
            <w:fldSimple w:instr=" NOTEREF _Ref190142988  \* MERGEFORMAT ">
              <w:r w:rsidR="0011591B">
                <w:rPr>
                  <w:rFonts w:cs="Arial"/>
                  <w:b/>
                  <w:bCs/>
                  <w:i/>
                  <w:sz w:val="18"/>
                  <w:szCs w:val="18"/>
                  <w:vertAlign w:val="superscript"/>
                </w:rPr>
                <w:t>4</w:t>
              </w:r>
            </w:fldSimple>
          </w:p>
        </w:tc>
      </w:tr>
      <w:tr w:rsidR="00C52143" w:rsidRPr="003D4AA3" w:rsidTr="00AB3328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6460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rPr>
          <w:trHeight w:val="255"/>
        </w:trPr>
        <w:tc>
          <w:tcPr>
            <w:tcW w:w="10093" w:type="dxa"/>
            <w:gridSpan w:val="5"/>
            <w:shd w:val="clear" w:color="auto" w:fill="auto"/>
            <w:noWrap/>
          </w:tcPr>
          <w:p w:rsidR="00C52143" w:rsidRPr="005B64E0" w:rsidRDefault="00C52143" w:rsidP="00AB3328">
            <w:pPr>
              <w:spacing w:before="120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bCs/>
                <w:i/>
                <w:sz w:val="18"/>
                <w:szCs w:val="18"/>
              </w:rPr>
              <w:t>Адрес регистрации по месту жительства</w:t>
            </w: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shd w:val="clear" w:color="auto" w:fill="auto"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shd w:val="clear" w:color="auto" w:fill="auto"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Район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Населенный пункт (город, село, поселок и т.д.)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Улица (проспект, переулок, квартал и т.д.)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Корпус (строение, владение)</w:t>
            </w: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Квартира (офис)</w:t>
            </w: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5B64E0">
              <w:rPr>
                <w:rFonts w:cs="Arial"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Номер</w:t>
            </w: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Дата выдачи</w:t>
            </w: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__.__._____.</w:t>
            </w: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Кем выдан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Дата рождения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__.__._____.</w:t>
            </w:r>
          </w:p>
        </w:tc>
      </w:tr>
      <w:tr w:rsidR="00C52143" w:rsidRPr="005B64E0" w:rsidTr="00AB3328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C52143" w:rsidRPr="00840DE0" w:rsidRDefault="00C52143" w:rsidP="00AB3328">
            <w:pPr>
              <w:spacing w:before="60" w:after="60"/>
              <w:rPr>
                <w:rFonts w:cs="Arial"/>
                <w:b/>
                <w:i/>
                <w:sz w:val="18"/>
                <w:szCs w:val="18"/>
              </w:rPr>
            </w:pPr>
            <w:r w:rsidRPr="00840DE0">
              <w:rPr>
                <w:rFonts w:cs="Arial"/>
                <w:b/>
                <w:i/>
                <w:sz w:val="18"/>
                <w:szCs w:val="18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Страна</w:t>
            </w:r>
          </w:p>
        </w:tc>
        <w:tc>
          <w:tcPr>
            <w:tcW w:w="3221" w:type="dxa"/>
            <w:shd w:val="clear" w:color="auto" w:fill="auto"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Населенный пункт (город, село, п</w:t>
            </w:r>
            <w:r w:rsidRPr="003D4AA3">
              <w:rPr>
                <w:rFonts w:cs="Arial"/>
                <w:sz w:val="18"/>
                <w:szCs w:val="18"/>
              </w:rPr>
              <w:t>о</w:t>
            </w:r>
            <w:r w:rsidRPr="003D4AA3">
              <w:rPr>
                <w:rFonts w:cs="Arial"/>
                <w:sz w:val="18"/>
                <w:szCs w:val="18"/>
              </w:rPr>
              <w:t>селок и т.д.)</w:t>
            </w:r>
          </w:p>
        </w:tc>
      </w:tr>
      <w:tr w:rsidR="00C52143" w:rsidRPr="005B64E0" w:rsidTr="00AB3328">
        <w:tc>
          <w:tcPr>
            <w:tcW w:w="3633" w:type="dxa"/>
            <w:gridSpan w:val="2"/>
            <w:vMerge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Гражданство (код страны места регис</w:t>
            </w:r>
            <w:r w:rsidRPr="005B64E0">
              <w:rPr>
                <w:rFonts w:cs="Arial"/>
                <w:sz w:val="18"/>
                <w:szCs w:val="18"/>
              </w:rPr>
              <w:t>т</w:t>
            </w:r>
            <w:r w:rsidRPr="005B64E0">
              <w:rPr>
                <w:rFonts w:cs="Arial"/>
                <w:sz w:val="18"/>
                <w:szCs w:val="18"/>
              </w:rPr>
              <w:t>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62085A" w:rsidTr="00AB3328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C52143" w:rsidRPr="0062085A" w:rsidRDefault="00C52143" w:rsidP="00AB3328">
            <w:pPr>
              <w:spacing w:before="60" w:after="60"/>
              <w:rPr>
                <w:rFonts w:cs="Arial"/>
                <w:b/>
                <w:i/>
                <w:sz w:val="18"/>
                <w:szCs w:val="18"/>
              </w:rPr>
            </w:pPr>
            <w:r w:rsidRPr="0062085A">
              <w:rPr>
                <w:rFonts w:cs="Arial"/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646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C52143" w:rsidRPr="0062085A" w:rsidRDefault="00C52143" w:rsidP="00AB3328">
            <w:pPr>
              <w:spacing w:before="60" w:after="60"/>
              <w:rPr>
                <w:rFonts w:cs="Arial"/>
                <w:b/>
                <w:i/>
                <w:sz w:val="18"/>
                <w:szCs w:val="18"/>
              </w:rPr>
            </w:pPr>
            <w:r w:rsidRPr="00897A37">
              <w:rPr>
                <w:rFonts w:cs="Arial"/>
                <w:b/>
                <w:i/>
                <w:sz w:val="18"/>
                <w:szCs w:val="18"/>
              </w:rPr>
              <w:t xml:space="preserve">Главный бухгалтер </w:t>
            </w:r>
          </w:p>
        </w:tc>
      </w:tr>
      <w:tr w:rsidR="00C52143" w:rsidRPr="003D4AA3" w:rsidTr="00AB3328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6460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rPr>
          <w:trHeight w:val="255"/>
        </w:trPr>
        <w:tc>
          <w:tcPr>
            <w:tcW w:w="10093" w:type="dxa"/>
            <w:gridSpan w:val="5"/>
            <w:shd w:val="clear" w:color="auto" w:fill="auto"/>
            <w:noWrap/>
          </w:tcPr>
          <w:p w:rsidR="00C52143" w:rsidRPr="005B64E0" w:rsidRDefault="00C52143" w:rsidP="00AB3328">
            <w:pPr>
              <w:spacing w:before="120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bCs/>
                <w:i/>
                <w:sz w:val="18"/>
                <w:szCs w:val="18"/>
              </w:rPr>
              <w:t>Адрес регистрации по месту жительства</w:t>
            </w: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shd w:val="clear" w:color="auto" w:fill="auto"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shd w:val="clear" w:color="auto" w:fill="auto"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Район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Населенный пункт (город, село, поселок и т.д.)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3D4AA3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lastRenderedPageBreak/>
              <w:t>Улица (проспект, переулок, квартал и т.д.)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Корпус (строение, владение)</w:t>
            </w: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Квартира (офис)</w:t>
            </w: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5B64E0">
              <w:rPr>
                <w:rFonts w:cs="Arial"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Номер</w:t>
            </w: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Дата выдачи</w:t>
            </w: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__.__._____.</w:t>
            </w: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Кем выдан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Дата рождения</w:t>
            </w:r>
          </w:p>
        </w:tc>
        <w:tc>
          <w:tcPr>
            <w:tcW w:w="6460" w:type="dxa"/>
            <w:gridSpan w:val="3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__.__._____.</w:t>
            </w:r>
          </w:p>
        </w:tc>
      </w:tr>
      <w:tr w:rsidR="00C52143" w:rsidRPr="005B64E0" w:rsidTr="00AB3328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C52143" w:rsidRPr="00840DE0" w:rsidRDefault="00C52143" w:rsidP="00AB3328">
            <w:pPr>
              <w:spacing w:before="60" w:after="60"/>
              <w:rPr>
                <w:rFonts w:cs="Arial"/>
                <w:b/>
                <w:i/>
                <w:sz w:val="18"/>
                <w:szCs w:val="18"/>
              </w:rPr>
            </w:pPr>
            <w:r w:rsidRPr="00840DE0">
              <w:rPr>
                <w:rFonts w:cs="Arial"/>
                <w:b/>
                <w:i/>
                <w:sz w:val="18"/>
                <w:szCs w:val="18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Страна</w:t>
            </w:r>
          </w:p>
        </w:tc>
        <w:tc>
          <w:tcPr>
            <w:tcW w:w="3221" w:type="dxa"/>
            <w:shd w:val="clear" w:color="auto" w:fill="auto"/>
          </w:tcPr>
          <w:p w:rsidR="00C52143" w:rsidRPr="003D4AA3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3D4AA3">
              <w:rPr>
                <w:rFonts w:cs="Arial"/>
                <w:sz w:val="18"/>
                <w:szCs w:val="18"/>
              </w:rPr>
              <w:t>Населенный пункт (город, село, п</w:t>
            </w:r>
            <w:r w:rsidRPr="003D4AA3">
              <w:rPr>
                <w:rFonts w:cs="Arial"/>
                <w:sz w:val="18"/>
                <w:szCs w:val="18"/>
              </w:rPr>
              <w:t>о</w:t>
            </w:r>
            <w:r w:rsidRPr="003D4AA3">
              <w:rPr>
                <w:rFonts w:cs="Arial"/>
                <w:sz w:val="18"/>
                <w:szCs w:val="18"/>
              </w:rPr>
              <w:t>селок и т.д.)</w:t>
            </w:r>
          </w:p>
        </w:tc>
      </w:tr>
      <w:tr w:rsidR="00C52143" w:rsidRPr="005B64E0" w:rsidTr="00AB3328">
        <w:tc>
          <w:tcPr>
            <w:tcW w:w="3633" w:type="dxa"/>
            <w:gridSpan w:val="2"/>
            <w:vMerge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1" w:type="dxa"/>
            <w:shd w:val="clear" w:color="auto" w:fill="auto"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C52143" w:rsidRPr="005B64E0" w:rsidTr="00AB3328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B64E0">
              <w:rPr>
                <w:rFonts w:cs="Arial"/>
                <w:sz w:val="18"/>
                <w:szCs w:val="18"/>
              </w:rPr>
              <w:t>Гражданство (код страны места регис</w:t>
            </w:r>
            <w:r w:rsidRPr="005B64E0">
              <w:rPr>
                <w:rFonts w:cs="Arial"/>
                <w:sz w:val="18"/>
                <w:szCs w:val="18"/>
              </w:rPr>
              <w:t>т</w:t>
            </w:r>
            <w:r w:rsidRPr="005B64E0">
              <w:rPr>
                <w:rFonts w:cs="Arial"/>
                <w:sz w:val="18"/>
                <w:szCs w:val="18"/>
              </w:rPr>
              <w:t>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2143" w:rsidRPr="005B64E0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:rsidR="00C52143" w:rsidRDefault="00C52143" w:rsidP="00C52143">
      <w:pPr>
        <w:widowControl w:val="0"/>
        <w:spacing w:before="180"/>
        <w:rPr>
          <w:b/>
          <w:szCs w:val="20"/>
          <w:lang w:val="en-US"/>
        </w:rPr>
      </w:pPr>
      <w:r w:rsidRPr="00560100">
        <w:rPr>
          <w:b/>
          <w:szCs w:val="20"/>
        </w:rPr>
        <w:t>Часть 4. Дополнительная информация</w:t>
      </w: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9"/>
        <w:gridCol w:w="2983"/>
        <w:gridCol w:w="1066"/>
        <w:gridCol w:w="2531"/>
        <w:gridCol w:w="1457"/>
        <w:gridCol w:w="741"/>
        <w:gridCol w:w="756"/>
      </w:tblGrid>
      <w:tr w:rsidR="00C52143" w:rsidRPr="002D2E0A" w:rsidTr="00AB3328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52143" w:rsidRPr="002D2E0A" w:rsidRDefault="00C52143" w:rsidP="00AB3328">
            <w:pPr>
              <w:pStyle w:val="2"/>
              <w:widowControl w:val="0"/>
              <w:numPr>
                <w:ilvl w:val="1"/>
                <w:numId w:val="7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8037" w:type="dxa"/>
            <w:gridSpan w:val="4"/>
            <w:vMerge w:val="restart"/>
            <w:shd w:val="clear" w:color="auto" w:fill="auto"/>
          </w:tcPr>
          <w:p w:rsidR="00C52143" w:rsidRPr="002D2E0A" w:rsidRDefault="00C52143" w:rsidP="00AB3328">
            <w:pPr>
              <w:widowControl w:val="0"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2D2E0A">
              <w:rPr>
                <w:rFonts w:cs="Arial"/>
                <w:b/>
                <w:sz w:val="18"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</w:t>
            </w:r>
            <w:r w:rsidRPr="002D2E0A">
              <w:rPr>
                <w:rFonts w:cs="Arial"/>
                <w:b/>
                <w:sz w:val="18"/>
                <w:szCs w:val="18"/>
              </w:rPr>
              <w:t>и</w:t>
            </w:r>
            <w:r w:rsidRPr="002D2E0A">
              <w:rPr>
                <w:rFonts w:cs="Arial"/>
                <w:b/>
                <w:sz w:val="18"/>
                <w:szCs w:val="18"/>
              </w:rPr>
              <w:t>чие:</w:t>
            </w:r>
          </w:p>
        </w:tc>
        <w:tc>
          <w:tcPr>
            <w:tcW w:w="741" w:type="dxa"/>
            <w:vAlign w:val="center"/>
          </w:tcPr>
          <w:p w:rsidR="00C52143" w:rsidRPr="002D2E0A" w:rsidRDefault="00C52143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2D2E0A">
              <w:rPr>
                <w:rFonts w:cs="Arial"/>
                <w:sz w:val="18"/>
                <w:szCs w:val="18"/>
              </w:rPr>
              <w:t>Да</w:t>
            </w:r>
            <w:fldSimple w:instr=" NOTEREF _Ref160433054  \* MERGEFORMAT ">
              <w:r w:rsidR="0011591B">
                <w:rPr>
                  <w:rFonts w:cs="Arial"/>
                  <w:sz w:val="18"/>
                  <w:szCs w:val="18"/>
                  <w:vertAlign w:val="superscript"/>
                </w:rPr>
                <w:t>1</w:t>
              </w:r>
            </w:fldSimple>
          </w:p>
        </w:tc>
        <w:tc>
          <w:tcPr>
            <w:tcW w:w="756" w:type="dxa"/>
            <w:shd w:val="clear" w:color="auto" w:fill="auto"/>
            <w:vAlign w:val="center"/>
          </w:tcPr>
          <w:p w:rsidR="00C52143" w:rsidRPr="002D2E0A" w:rsidRDefault="00C52143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2D2E0A">
              <w:rPr>
                <w:rFonts w:cs="Arial"/>
                <w:sz w:val="18"/>
                <w:szCs w:val="18"/>
              </w:rPr>
              <w:t>Нет</w:t>
            </w:r>
          </w:p>
        </w:tc>
      </w:tr>
      <w:tr w:rsidR="00C52143" w:rsidRPr="002D2E0A" w:rsidTr="00AB3328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52143" w:rsidRPr="002D2E0A" w:rsidRDefault="00C52143" w:rsidP="00AB3328">
            <w:pPr>
              <w:pStyle w:val="2"/>
              <w:widowControl w:val="0"/>
              <w:numPr>
                <w:ilvl w:val="1"/>
                <w:numId w:val="2"/>
              </w:numPr>
              <w:spacing w:after="60"/>
              <w:rPr>
                <w:rFonts w:cs="Arial"/>
                <w:b/>
                <w:szCs w:val="18"/>
              </w:rPr>
            </w:pPr>
          </w:p>
        </w:tc>
        <w:tc>
          <w:tcPr>
            <w:tcW w:w="8037" w:type="dxa"/>
            <w:gridSpan w:val="4"/>
            <w:vMerge/>
            <w:shd w:val="clear" w:color="auto" w:fill="auto"/>
          </w:tcPr>
          <w:p w:rsidR="00C52143" w:rsidRPr="002D2E0A" w:rsidRDefault="00C52143" w:rsidP="00AB332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C52143" w:rsidRPr="002D2E0A" w:rsidRDefault="00286A41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2D2E0A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43" w:rsidRPr="002D2E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 w:val="18"/>
                <w:szCs w:val="18"/>
              </w:rPr>
            </w:r>
            <w:r w:rsidRPr="002D2E0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52143" w:rsidRPr="002D2E0A" w:rsidRDefault="00286A41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2D2E0A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43" w:rsidRPr="002D2E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 w:val="18"/>
                <w:szCs w:val="18"/>
              </w:rPr>
            </w:r>
            <w:r w:rsidRPr="002D2E0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143" w:rsidRPr="002D2E0A" w:rsidTr="00AB3328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C52143" w:rsidRPr="002D2E0A" w:rsidRDefault="00C52143" w:rsidP="00AB3328">
            <w:pPr>
              <w:pStyle w:val="2"/>
              <w:widowControl w:val="0"/>
              <w:numPr>
                <w:ilvl w:val="2"/>
                <w:numId w:val="7"/>
              </w:numPr>
              <w:spacing w:after="60"/>
              <w:rPr>
                <w:rFonts w:cs="Arial"/>
                <w:szCs w:val="18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C52143" w:rsidRPr="002D2E0A" w:rsidRDefault="00C52143" w:rsidP="00AB3328">
            <w:pPr>
              <w:rPr>
                <w:rFonts w:cs="Arial"/>
                <w:sz w:val="18"/>
                <w:szCs w:val="18"/>
              </w:rPr>
            </w:pPr>
            <w:r w:rsidRPr="002D2E0A">
              <w:rPr>
                <w:rFonts w:cs="Arial"/>
                <w:sz w:val="18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C52143" w:rsidRPr="002D2E0A" w:rsidRDefault="00C52143" w:rsidP="00AB3328">
            <w:pPr>
              <w:rPr>
                <w:rFonts w:cs="Arial"/>
                <w:sz w:val="18"/>
                <w:szCs w:val="18"/>
              </w:rPr>
            </w:pPr>
            <w:r w:rsidRPr="002D2E0A">
              <w:rPr>
                <w:rFonts w:cs="Arial"/>
                <w:sz w:val="18"/>
                <w:szCs w:val="18"/>
              </w:rPr>
              <w:t>№</w:t>
            </w:r>
          </w:p>
        </w:tc>
        <w:tc>
          <w:tcPr>
            <w:tcW w:w="2954" w:type="dxa"/>
            <w:gridSpan w:val="3"/>
          </w:tcPr>
          <w:p w:rsidR="00C52143" w:rsidRPr="001C1BA1" w:rsidRDefault="00C52143" w:rsidP="00AB3328">
            <w:pPr>
              <w:rPr>
                <w:rFonts w:cs="Arial"/>
                <w:sz w:val="18"/>
                <w:szCs w:val="18"/>
                <w:lang w:val="en-US"/>
              </w:rPr>
            </w:pPr>
            <w:r w:rsidRPr="002D2E0A">
              <w:rPr>
                <w:rFonts w:cs="Arial"/>
                <w:sz w:val="18"/>
                <w:szCs w:val="18"/>
              </w:rPr>
              <w:t>Дата:</w:t>
            </w:r>
            <w:r>
              <w:rPr>
                <w:rFonts w:cs="Arial"/>
                <w:sz w:val="18"/>
                <w:szCs w:val="18"/>
              </w:rPr>
              <w:t xml:space="preserve"> __.__._____.</w:t>
            </w:r>
          </w:p>
        </w:tc>
      </w:tr>
      <w:tr w:rsidR="00C52143" w:rsidRPr="002D2E0A" w:rsidTr="00AB3328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C52143" w:rsidRPr="002D2E0A" w:rsidRDefault="00C52143" w:rsidP="00AB3328">
            <w:pPr>
              <w:pStyle w:val="2"/>
              <w:widowControl w:val="0"/>
              <w:numPr>
                <w:ilvl w:val="2"/>
                <w:numId w:val="7"/>
              </w:num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983" w:type="dxa"/>
            <w:shd w:val="clear" w:color="auto" w:fill="auto"/>
          </w:tcPr>
          <w:p w:rsidR="00C52143" w:rsidRPr="002D2E0A" w:rsidRDefault="00C52143" w:rsidP="00AB3328">
            <w:pPr>
              <w:rPr>
                <w:rFonts w:cs="Arial"/>
                <w:sz w:val="18"/>
                <w:szCs w:val="18"/>
              </w:rPr>
            </w:pPr>
            <w:r w:rsidRPr="002D2E0A">
              <w:rPr>
                <w:rFonts w:cs="Arial"/>
                <w:sz w:val="18"/>
                <w:szCs w:val="18"/>
              </w:rPr>
              <w:t>Вид</w:t>
            </w:r>
            <w:bookmarkStart w:id="3" w:name="_Ref190143034"/>
            <w:r w:rsidRPr="002D2E0A">
              <w:rPr>
                <w:rStyle w:val="aa"/>
                <w:rFonts w:cs="Arial"/>
                <w:sz w:val="18"/>
                <w:szCs w:val="18"/>
              </w:rPr>
              <w:footnoteReference w:id="6"/>
            </w:r>
            <w:bookmarkEnd w:id="3"/>
          </w:p>
        </w:tc>
        <w:tc>
          <w:tcPr>
            <w:tcW w:w="6551" w:type="dxa"/>
            <w:gridSpan w:val="5"/>
          </w:tcPr>
          <w:p w:rsidR="00C52143" w:rsidRPr="002D2E0A" w:rsidRDefault="00C52143" w:rsidP="00AB3328">
            <w:pPr>
              <w:rPr>
                <w:rFonts w:cs="Arial"/>
                <w:sz w:val="18"/>
                <w:szCs w:val="18"/>
              </w:rPr>
            </w:pPr>
            <w:r w:rsidRPr="002D2E0A">
              <w:rPr>
                <w:rFonts w:cs="Arial"/>
                <w:b/>
                <w:sz w:val="18"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C52143" w:rsidRPr="002D2E0A" w:rsidTr="00AB3328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C52143" w:rsidRPr="002D2E0A" w:rsidRDefault="00C52143" w:rsidP="00AB3328">
            <w:pPr>
              <w:pStyle w:val="2"/>
              <w:widowControl w:val="0"/>
              <w:numPr>
                <w:ilvl w:val="2"/>
                <w:numId w:val="7"/>
              </w:numPr>
              <w:spacing w:after="60"/>
              <w:rPr>
                <w:rFonts w:cs="Arial"/>
                <w:szCs w:val="18"/>
              </w:rPr>
            </w:pPr>
          </w:p>
        </w:tc>
        <w:tc>
          <w:tcPr>
            <w:tcW w:w="2983" w:type="dxa"/>
            <w:shd w:val="clear" w:color="auto" w:fill="auto"/>
          </w:tcPr>
          <w:p w:rsidR="00C52143" w:rsidRPr="002D2E0A" w:rsidRDefault="00C52143" w:rsidP="00AB3328">
            <w:pPr>
              <w:rPr>
                <w:rFonts w:cs="Arial"/>
                <w:sz w:val="18"/>
                <w:szCs w:val="18"/>
              </w:rPr>
            </w:pPr>
            <w:r w:rsidRPr="002D2E0A">
              <w:rPr>
                <w:rFonts w:cs="Arial"/>
                <w:sz w:val="18"/>
                <w:szCs w:val="18"/>
              </w:rPr>
              <w:t>Срок действия до</w:t>
            </w:r>
          </w:p>
        </w:tc>
        <w:tc>
          <w:tcPr>
            <w:tcW w:w="6551" w:type="dxa"/>
            <w:gridSpan w:val="5"/>
          </w:tcPr>
          <w:p w:rsidR="00C52143" w:rsidRPr="002D2E0A" w:rsidRDefault="00C52143" w:rsidP="00AB332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52143" w:rsidRPr="002D2E0A" w:rsidTr="00AB3328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C52143" w:rsidRPr="002D2E0A" w:rsidRDefault="00C52143" w:rsidP="00AB3328">
            <w:pPr>
              <w:pStyle w:val="2"/>
              <w:widowControl w:val="0"/>
              <w:numPr>
                <w:ilvl w:val="1"/>
                <w:numId w:val="7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8037" w:type="dxa"/>
            <w:gridSpan w:val="4"/>
            <w:shd w:val="clear" w:color="auto" w:fill="auto"/>
          </w:tcPr>
          <w:p w:rsidR="00C52143" w:rsidRPr="002D2E0A" w:rsidRDefault="00C52143" w:rsidP="00AB3328">
            <w:pPr>
              <w:widowControl w:val="0"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2D2E0A">
              <w:rPr>
                <w:rFonts w:cs="Arial"/>
                <w:b/>
                <w:sz w:val="18"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</w:t>
            </w:r>
            <w:r w:rsidRPr="002D2E0A">
              <w:rPr>
                <w:rFonts w:cs="Arial"/>
                <w:b/>
                <w:sz w:val="18"/>
                <w:szCs w:val="18"/>
              </w:rPr>
              <w:t>о</w:t>
            </w:r>
            <w:r w:rsidRPr="002D2E0A">
              <w:rPr>
                <w:rFonts w:cs="Arial"/>
                <w:b/>
                <w:sz w:val="18"/>
                <w:szCs w:val="18"/>
              </w:rPr>
              <w:t xml:space="preserve">го закона от 07 августа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2D2E0A">
                <w:rPr>
                  <w:rFonts w:cs="Arial"/>
                  <w:b/>
                  <w:sz w:val="18"/>
                  <w:szCs w:val="18"/>
                </w:rPr>
                <w:t>2001 г</w:t>
              </w:r>
            </w:smartTag>
            <w:r w:rsidRPr="002D2E0A">
              <w:rPr>
                <w:rFonts w:cs="Arial"/>
                <w:b/>
                <w:sz w:val="18"/>
                <w:szCs w:val="18"/>
              </w:rPr>
              <w:t>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741" w:type="dxa"/>
            <w:vAlign w:val="center"/>
          </w:tcPr>
          <w:p w:rsidR="00C52143" w:rsidRPr="002D2E0A" w:rsidRDefault="00286A41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2D2E0A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43" w:rsidRPr="002D2E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 w:val="18"/>
                <w:szCs w:val="18"/>
              </w:rPr>
            </w:r>
            <w:r w:rsidRPr="002D2E0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52143" w:rsidRPr="002D2E0A" w:rsidRDefault="00286A41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2D2E0A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43" w:rsidRPr="002D2E0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 w:val="18"/>
                <w:szCs w:val="18"/>
              </w:rPr>
            </w:r>
            <w:r w:rsidRPr="002D2E0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143" w:rsidRPr="002D2E0A" w:rsidTr="00AB3328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C52143" w:rsidRPr="002D2E0A" w:rsidRDefault="00C52143" w:rsidP="00AB3328">
            <w:pPr>
              <w:pStyle w:val="2"/>
              <w:widowControl w:val="0"/>
              <w:numPr>
                <w:ilvl w:val="1"/>
                <w:numId w:val="7"/>
              </w:numPr>
              <w:spacing w:before="60" w:after="60"/>
              <w:rPr>
                <w:rFonts w:cs="Arial"/>
                <w:b/>
                <w:szCs w:val="18"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C52143" w:rsidRPr="001C1BA1" w:rsidRDefault="00C52143" w:rsidP="00AB3328">
            <w:pPr>
              <w:widowControl w:val="0"/>
              <w:spacing w:before="60" w:after="60"/>
              <w:jc w:val="both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Дата заполнения Анкеты</w:t>
            </w:r>
          </w:p>
        </w:tc>
        <w:tc>
          <w:tcPr>
            <w:tcW w:w="6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C52143" w:rsidRPr="002D2E0A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__.__._____.</w:t>
            </w:r>
          </w:p>
        </w:tc>
      </w:tr>
    </w:tbl>
    <w:p w:rsidR="00C52143" w:rsidRPr="008D595E" w:rsidRDefault="00C52143" w:rsidP="00C52143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271"/>
        <w:gridCol w:w="2587"/>
      </w:tblGrid>
      <w:tr w:rsidR="00C52143" w:rsidRPr="008D595E" w:rsidTr="00AB3328">
        <w:trPr>
          <w:tblHeader/>
        </w:trPr>
        <w:tc>
          <w:tcPr>
            <w:tcW w:w="4164" w:type="dxa"/>
          </w:tcPr>
          <w:p w:rsidR="00C52143" w:rsidRPr="008D595E" w:rsidRDefault="00C52143" w:rsidP="00AB3328">
            <w:pPr>
              <w:tabs>
                <w:tab w:val="left" w:pos="9000"/>
              </w:tabs>
              <w:spacing w:before="60" w:after="60"/>
              <w:rPr>
                <w:b/>
                <w:szCs w:val="20"/>
                <w:lang w:val="en-US"/>
              </w:rPr>
            </w:pPr>
            <w:r w:rsidRPr="008D595E">
              <w:rPr>
                <w:b/>
                <w:szCs w:val="20"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C52143" w:rsidRDefault="00C52143" w:rsidP="00AB3328">
            <w:pPr>
              <w:tabs>
                <w:tab w:val="left" w:pos="9000"/>
              </w:tabs>
              <w:spacing w:before="60" w:after="60"/>
              <w:rPr>
                <w:b/>
                <w:szCs w:val="20"/>
              </w:rPr>
            </w:pPr>
            <w:r>
              <w:rPr>
                <w:szCs w:val="20"/>
              </w:rPr>
              <w:t>______________________</w:t>
            </w:r>
          </w:p>
          <w:p w:rsidR="00C52143" w:rsidRPr="00BC734C" w:rsidRDefault="00C52143" w:rsidP="00AB3328">
            <w:pPr>
              <w:tabs>
                <w:tab w:val="left" w:pos="9000"/>
              </w:tabs>
              <w:spacing w:before="60" w:after="60"/>
              <w:jc w:val="center"/>
              <w:rPr>
                <w:szCs w:val="20"/>
                <w:vertAlign w:val="superscript"/>
              </w:rPr>
            </w:pPr>
            <w:r w:rsidRPr="00BC734C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C52143" w:rsidRDefault="00C52143" w:rsidP="00AB3328">
            <w:pPr>
              <w:tabs>
                <w:tab w:val="left" w:pos="9000"/>
              </w:tabs>
              <w:spacing w:before="60" w:after="60"/>
              <w:rPr>
                <w:b/>
                <w:szCs w:val="20"/>
              </w:rPr>
            </w:pPr>
            <w:r>
              <w:rPr>
                <w:szCs w:val="20"/>
              </w:rPr>
              <w:t>______________________</w:t>
            </w:r>
          </w:p>
          <w:p w:rsidR="00C52143" w:rsidRPr="00BC734C" w:rsidRDefault="00C52143" w:rsidP="00AB3328">
            <w:pPr>
              <w:tabs>
                <w:tab w:val="left" w:pos="9000"/>
              </w:tabs>
              <w:spacing w:before="60" w:after="60"/>
              <w:jc w:val="center"/>
              <w:rPr>
                <w:b/>
                <w:szCs w:val="20"/>
                <w:vertAlign w:val="superscript"/>
              </w:rPr>
            </w:pPr>
            <w:r>
              <w:rPr>
                <w:b/>
                <w:szCs w:val="20"/>
                <w:vertAlign w:val="superscript"/>
              </w:rPr>
              <w:t>(</w:t>
            </w:r>
            <w:r w:rsidRPr="00BC734C">
              <w:rPr>
                <w:b/>
                <w:szCs w:val="20"/>
                <w:vertAlign w:val="superscript"/>
              </w:rPr>
              <w:t>И.О. Фамилия</w:t>
            </w:r>
            <w:r>
              <w:rPr>
                <w:b/>
                <w:szCs w:val="20"/>
                <w:vertAlign w:val="superscript"/>
              </w:rPr>
              <w:t>)</w:t>
            </w:r>
          </w:p>
        </w:tc>
      </w:tr>
    </w:tbl>
    <w:p w:rsidR="00C52143" w:rsidRPr="008D595E" w:rsidRDefault="00C52143" w:rsidP="00C52143">
      <w:pPr>
        <w:spacing w:before="120" w:after="120"/>
        <w:ind w:left="709" w:firstLine="709"/>
        <w:rPr>
          <w:szCs w:val="20"/>
        </w:rPr>
      </w:pPr>
      <w:r w:rsidRPr="008D595E">
        <w:rPr>
          <w:szCs w:val="20"/>
        </w:rPr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0"/>
        <w:gridCol w:w="3296"/>
        <w:gridCol w:w="2587"/>
      </w:tblGrid>
      <w:tr w:rsidR="00C52143" w:rsidRPr="008D595E" w:rsidTr="00AB3328">
        <w:tc>
          <w:tcPr>
            <w:tcW w:w="4140" w:type="dxa"/>
          </w:tcPr>
          <w:p w:rsidR="00C52143" w:rsidRPr="008D595E" w:rsidRDefault="00C52143" w:rsidP="00AB3328">
            <w:pPr>
              <w:tabs>
                <w:tab w:val="left" w:pos="9000"/>
              </w:tabs>
              <w:suppressAutoHyphens/>
              <w:spacing w:before="60" w:after="60"/>
              <w:rPr>
                <w:b/>
                <w:szCs w:val="20"/>
              </w:rPr>
            </w:pPr>
            <w:r w:rsidRPr="008D595E">
              <w:rPr>
                <w:b/>
                <w:szCs w:val="20"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C52143" w:rsidRDefault="00C52143" w:rsidP="00AB3328">
            <w:pPr>
              <w:tabs>
                <w:tab w:val="left" w:pos="9000"/>
              </w:tabs>
              <w:spacing w:before="60" w:after="60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______________________</w:t>
            </w:r>
          </w:p>
          <w:p w:rsidR="00C52143" w:rsidRPr="00BC734C" w:rsidRDefault="00C52143" w:rsidP="00AB3328">
            <w:pPr>
              <w:tabs>
                <w:tab w:val="left" w:pos="9000"/>
              </w:tabs>
              <w:spacing w:before="60" w:after="60"/>
              <w:jc w:val="center"/>
              <w:rPr>
                <w:szCs w:val="20"/>
                <w:vertAlign w:val="superscript"/>
              </w:rPr>
            </w:pPr>
            <w:r w:rsidRPr="00BC734C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C52143" w:rsidRDefault="00C52143" w:rsidP="00AB3328">
            <w:pPr>
              <w:tabs>
                <w:tab w:val="left" w:pos="9000"/>
              </w:tabs>
              <w:spacing w:before="60" w:after="60"/>
              <w:rPr>
                <w:b/>
                <w:szCs w:val="20"/>
              </w:rPr>
            </w:pPr>
            <w:r>
              <w:rPr>
                <w:szCs w:val="20"/>
              </w:rPr>
              <w:t>______________________</w:t>
            </w:r>
          </w:p>
          <w:p w:rsidR="00C52143" w:rsidRPr="00BC734C" w:rsidRDefault="00C52143" w:rsidP="00AB3328">
            <w:pPr>
              <w:tabs>
                <w:tab w:val="left" w:pos="9000"/>
              </w:tabs>
              <w:spacing w:before="60" w:after="60"/>
              <w:jc w:val="center"/>
              <w:rPr>
                <w:b/>
                <w:szCs w:val="20"/>
                <w:vertAlign w:val="superscript"/>
              </w:rPr>
            </w:pPr>
            <w:r>
              <w:rPr>
                <w:b/>
                <w:szCs w:val="20"/>
                <w:vertAlign w:val="superscript"/>
              </w:rPr>
              <w:t>(</w:t>
            </w:r>
            <w:r w:rsidRPr="00BC734C">
              <w:rPr>
                <w:b/>
                <w:szCs w:val="20"/>
                <w:vertAlign w:val="superscript"/>
              </w:rPr>
              <w:t>И.О. Фамилия</w:t>
            </w:r>
            <w:r>
              <w:rPr>
                <w:b/>
                <w:szCs w:val="20"/>
                <w:vertAlign w:val="superscript"/>
              </w:rPr>
              <w:t>)</w:t>
            </w:r>
          </w:p>
        </w:tc>
      </w:tr>
    </w:tbl>
    <w:p w:rsidR="00C52143" w:rsidRDefault="00C52143" w:rsidP="00C52143">
      <w:pPr>
        <w:rPr>
          <w:b/>
          <w:szCs w:val="20"/>
        </w:rPr>
      </w:pPr>
    </w:p>
    <w:p w:rsidR="00C52143" w:rsidRDefault="00C52143" w:rsidP="00C52143">
      <w:pPr>
        <w:rPr>
          <w:b/>
          <w:szCs w:val="20"/>
        </w:rPr>
      </w:pP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058"/>
        <w:gridCol w:w="1739"/>
        <w:gridCol w:w="2837"/>
        <w:gridCol w:w="786"/>
        <w:gridCol w:w="786"/>
      </w:tblGrid>
      <w:tr w:rsidR="00C52143" w:rsidRPr="00B01AAF" w:rsidTr="00AB3328">
        <w:tc>
          <w:tcPr>
            <w:tcW w:w="4058" w:type="dxa"/>
            <w:shd w:val="clear" w:color="auto" w:fill="auto"/>
            <w:noWrap/>
          </w:tcPr>
          <w:p w:rsidR="00C52143" w:rsidRPr="00B01AAF" w:rsidRDefault="00C52143" w:rsidP="00AB3328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B01AAF">
              <w:rPr>
                <w:rFonts w:cs="Arial"/>
                <w:b/>
                <w:sz w:val="18"/>
                <w:szCs w:val="18"/>
              </w:rPr>
              <w:t>Анкета Проверена - дата</w:t>
            </w:r>
          </w:p>
        </w:tc>
        <w:tc>
          <w:tcPr>
            <w:tcW w:w="6148" w:type="dxa"/>
            <w:gridSpan w:val="4"/>
            <w:shd w:val="clear" w:color="auto" w:fill="auto"/>
            <w:noWrap/>
          </w:tcPr>
          <w:p w:rsidR="00C52143" w:rsidRPr="00B01AAF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__.__._____.</w:t>
            </w:r>
          </w:p>
        </w:tc>
      </w:tr>
      <w:tr w:rsidR="00C52143" w:rsidRPr="00B01AAF" w:rsidTr="00AB3328">
        <w:trPr>
          <w:trHeight w:val="209"/>
        </w:trPr>
        <w:tc>
          <w:tcPr>
            <w:tcW w:w="8634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52143" w:rsidRPr="00B01AAF" w:rsidRDefault="00C52143" w:rsidP="00AB3328">
            <w:pPr>
              <w:jc w:val="both"/>
              <w:rPr>
                <w:rFonts w:cs="Arial"/>
                <w:sz w:val="18"/>
                <w:szCs w:val="18"/>
              </w:rPr>
            </w:pPr>
            <w:r w:rsidRPr="00B01AAF">
              <w:rPr>
                <w:rFonts w:cs="Arial"/>
                <w:sz w:val="18"/>
                <w:szCs w:val="18"/>
              </w:rPr>
              <w:t>Сведения о юридическом лице совпадают с информацией об организации, содержащейся в Пере</w:t>
            </w:r>
            <w:r w:rsidRPr="00B01AAF">
              <w:rPr>
                <w:rFonts w:cs="Arial"/>
                <w:sz w:val="18"/>
                <w:szCs w:val="18"/>
              </w:rPr>
              <w:t>ч</w:t>
            </w:r>
            <w:r w:rsidRPr="00B01AAF">
              <w:rPr>
                <w:rFonts w:cs="Arial"/>
                <w:sz w:val="18"/>
                <w:szCs w:val="18"/>
              </w:rPr>
              <w:t>не организаций и физических лиц, в отношении которых имеются сведения об их участии в экстр</w:t>
            </w:r>
            <w:r w:rsidRPr="00B01AAF">
              <w:rPr>
                <w:rFonts w:cs="Arial"/>
                <w:sz w:val="18"/>
                <w:szCs w:val="18"/>
              </w:rPr>
              <w:t>е</w:t>
            </w:r>
            <w:r w:rsidRPr="00B01AAF">
              <w:rPr>
                <w:rFonts w:cs="Arial"/>
                <w:sz w:val="18"/>
                <w:szCs w:val="18"/>
              </w:rPr>
              <w:t>мистской деятельности</w:t>
            </w:r>
          </w:p>
        </w:tc>
        <w:tc>
          <w:tcPr>
            <w:tcW w:w="786" w:type="dxa"/>
            <w:vAlign w:val="center"/>
          </w:tcPr>
          <w:p w:rsidR="00C52143" w:rsidRPr="00B01AAF" w:rsidRDefault="00C52143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B01AAF">
              <w:rPr>
                <w:rFonts w:cs="Arial"/>
                <w:sz w:val="18"/>
                <w:szCs w:val="18"/>
              </w:rPr>
              <w:t>Да</w:t>
            </w:r>
            <w:fldSimple w:instr=" NOTEREF _Ref160433054  \* MERGEFORMAT ">
              <w:r w:rsidR="0011591B">
                <w:rPr>
                  <w:rFonts w:cs="Arial"/>
                  <w:sz w:val="18"/>
                  <w:szCs w:val="18"/>
                  <w:vertAlign w:val="superscript"/>
                </w:rPr>
                <w:t>1</w:t>
              </w:r>
            </w:fldSimple>
          </w:p>
        </w:tc>
        <w:tc>
          <w:tcPr>
            <w:tcW w:w="786" w:type="dxa"/>
            <w:shd w:val="clear" w:color="auto" w:fill="auto"/>
            <w:vAlign w:val="center"/>
          </w:tcPr>
          <w:p w:rsidR="00C52143" w:rsidRPr="00B01AAF" w:rsidRDefault="00C52143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B01AAF">
              <w:rPr>
                <w:rFonts w:cs="Arial"/>
                <w:sz w:val="18"/>
                <w:szCs w:val="18"/>
              </w:rPr>
              <w:t>Нет</w:t>
            </w:r>
          </w:p>
        </w:tc>
      </w:tr>
      <w:tr w:rsidR="00C52143" w:rsidRPr="00B01AAF" w:rsidTr="00AB3328">
        <w:trPr>
          <w:trHeight w:val="209"/>
        </w:trPr>
        <w:tc>
          <w:tcPr>
            <w:tcW w:w="8634" w:type="dxa"/>
            <w:gridSpan w:val="3"/>
            <w:vMerge/>
            <w:shd w:val="clear" w:color="auto" w:fill="auto"/>
            <w:tcMar>
              <w:left w:w="57" w:type="dxa"/>
              <w:right w:w="57" w:type="dxa"/>
            </w:tcMar>
          </w:tcPr>
          <w:p w:rsidR="00C52143" w:rsidRPr="00B01AAF" w:rsidRDefault="00C52143" w:rsidP="00AB33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C52143" w:rsidRPr="00B01AAF" w:rsidRDefault="00286A41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B01AA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43" w:rsidRPr="00B01AA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01AAF">
              <w:rPr>
                <w:rFonts w:cs="Arial"/>
                <w:sz w:val="18"/>
                <w:szCs w:val="18"/>
              </w:rPr>
            </w:r>
            <w:r w:rsidRPr="00B01AA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52143" w:rsidRPr="00B01AAF" w:rsidRDefault="00286A41" w:rsidP="00AB3328">
            <w:pPr>
              <w:jc w:val="center"/>
              <w:rPr>
                <w:rFonts w:cs="Arial"/>
                <w:sz w:val="18"/>
                <w:szCs w:val="18"/>
              </w:rPr>
            </w:pPr>
            <w:r w:rsidRPr="00B01AA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143" w:rsidRPr="00B01AA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01AAF">
              <w:rPr>
                <w:rFonts w:cs="Arial"/>
                <w:sz w:val="18"/>
                <w:szCs w:val="18"/>
              </w:rPr>
            </w:r>
            <w:r w:rsidRPr="00B01AA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2143" w:rsidRPr="00B01AAF" w:rsidTr="00AB3328">
        <w:tc>
          <w:tcPr>
            <w:tcW w:w="5797" w:type="dxa"/>
            <w:gridSpan w:val="2"/>
          </w:tcPr>
          <w:p w:rsidR="00C52143" w:rsidRPr="00B01AAF" w:rsidRDefault="00C52143" w:rsidP="00AB3328">
            <w:pPr>
              <w:rPr>
                <w:rFonts w:cs="Arial"/>
                <w:sz w:val="18"/>
                <w:szCs w:val="18"/>
              </w:rPr>
            </w:pPr>
            <w:r w:rsidRPr="00B01AAF">
              <w:rPr>
                <w:rFonts w:cs="Arial"/>
                <w:sz w:val="18"/>
                <w:szCs w:val="18"/>
              </w:rPr>
              <w:t>Уровень Риска</w:t>
            </w:r>
            <w:fldSimple w:instr=" NOTEREF _Ref190143034  \* MERGEFORMAT ">
              <w:r w:rsidR="0011591B">
                <w:rPr>
                  <w:rFonts w:cs="Arial"/>
                  <w:sz w:val="18"/>
                  <w:szCs w:val="18"/>
                  <w:vertAlign w:val="superscript"/>
                </w:rPr>
                <w:t>5</w:t>
              </w:r>
            </w:fldSimple>
            <w:r w:rsidRPr="00B01AAF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 w:rsidRPr="00B01AAF">
              <w:rPr>
                <w:rFonts w:cs="Arial"/>
                <w:sz w:val="18"/>
                <w:szCs w:val="18"/>
              </w:rPr>
              <w:t>установления договорных отношений с Контраге</w:t>
            </w:r>
            <w:r w:rsidRPr="00B01AAF">
              <w:rPr>
                <w:rFonts w:cs="Arial"/>
                <w:sz w:val="18"/>
                <w:szCs w:val="18"/>
              </w:rPr>
              <w:t>н</w:t>
            </w:r>
            <w:r w:rsidRPr="00B01AAF">
              <w:rPr>
                <w:rFonts w:cs="Arial"/>
                <w:sz w:val="18"/>
                <w:szCs w:val="18"/>
              </w:rPr>
              <w:t>том</w:t>
            </w:r>
          </w:p>
        </w:tc>
        <w:tc>
          <w:tcPr>
            <w:tcW w:w="4409" w:type="dxa"/>
            <w:gridSpan w:val="3"/>
          </w:tcPr>
          <w:p w:rsidR="00C52143" w:rsidRPr="00B01AAF" w:rsidRDefault="00C52143" w:rsidP="00AB3328">
            <w:pPr>
              <w:rPr>
                <w:rFonts w:cs="Arial"/>
                <w:sz w:val="18"/>
                <w:szCs w:val="18"/>
              </w:rPr>
            </w:pPr>
            <w:r w:rsidRPr="00B01AAF">
              <w:rPr>
                <w:rFonts w:cs="Arial"/>
                <w:sz w:val="18"/>
                <w:szCs w:val="18"/>
              </w:rPr>
              <w:t>безрисковый / повышенный риск</w:t>
            </w:r>
          </w:p>
        </w:tc>
      </w:tr>
      <w:tr w:rsidR="00C52143" w:rsidRPr="00B01AAF" w:rsidTr="00AB3328">
        <w:tc>
          <w:tcPr>
            <w:tcW w:w="4058" w:type="dxa"/>
            <w:shd w:val="clear" w:color="auto" w:fill="auto"/>
            <w:noWrap/>
          </w:tcPr>
          <w:p w:rsidR="00C52143" w:rsidRPr="00B01AAF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01AAF">
              <w:rPr>
                <w:rFonts w:cs="Arial"/>
                <w:sz w:val="18"/>
                <w:szCs w:val="18"/>
              </w:rPr>
              <w:t>Дата начала договорных отношений с конт</w:t>
            </w:r>
            <w:r w:rsidRPr="00B01AAF">
              <w:rPr>
                <w:rFonts w:cs="Arial"/>
                <w:sz w:val="18"/>
                <w:szCs w:val="18"/>
              </w:rPr>
              <w:t>р</w:t>
            </w:r>
            <w:r w:rsidRPr="00B01AAF">
              <w:rPr>
                <w:rFonts w:cs="Arial"/>
                <w:sz w:val="18"/>
                <w:szCs w:val="18"/>
              </w:rPr>
              <w:t>агентом</w:t>
            </w:r>
          </w:p>
        </w:tc>
        <w:tc>
          <w:tcPr>
            <w:tcW w:w="6148" w:type="dxa"/>
            <w:gridSpan w:val="4"/>
            <w:shd w:val="clear" w:color="auto" w:fill="auto"/>
            <w:noWrap/>
          </w:tcPr>
          <w:p w:rsidR="00C52143" w:rsidRPr="00B01AAF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__.__._____.</w:t>
            </w:r>
          </w:p>
        </w:tc>
      </w:tr>
      <w:tr w:rsidR="00C52143" w:rsidRPr="00B01AAF" w:rsidTr="00AB3328">
        <w:tc>
          <w:tcPr>
            <w:tcW w:w="4058" w:type="dxa"/>
            <w:shd w:val="clear" w:color="auto" w:fill="auto"/>
            <w:noWrap/>
          </w:tcPr>
          <w:p w:rsidR="00C52143" w:rsidRPr="00B01AAF" w:rsidRDefault="00C52143" w:rsidP="00AB3328">
            <w:pPr>
              <w:rPr>
                <w:rFonts w:cs="Arial"/>
                <w:sz w:val="18"/>
                <w:szCs w:val="18"/>
              </w:rPr>
            </w:pPr>
            <w:r w:rsidRPr="00B01AAF">
              <w:rPr>
                <w:rFonts w:cs="Arial"/>
                <w:sz w:val="18"/>
                <w:szCs w:val="18"/>
              </w:rPr>
              <w:t>Срок хранения Анкеты</w:t>
            </w:r>
          </w:p>
        </w:tc>
        <w:tc>
          <w:tcPr>
            <w:tcW w:w="6148" w:type="dxa"/>
            <w:gridSpan w:val="4"/>
            <w:shd w:val="clear" w:color="auto" w:fill="auto"/>
            <w:noWrap/>
          </w:tcPr>
          <w:p w:rsidR="00C52143" w:rsidRPr="00B01AAF" w:rsidRDefault="00C52143" w:rsidP="00AB332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01AAF">
              <w:rPr>
                <w:rFonts w:cs="Arial"/>
                <w:sz w:val="18"/>
                <w:szCs w:val="18"/>
                <w:lang w:val="en-US"/>
              </w:rPr>
              <w:t xml:space="preserve">___ (________) </w:t>
            </w:r>
            <w:r w:rsidRPr="00B01AAF">
              <w:rPr>
                <w:rFonts w:cs="Arial"/>
                <w:sz w:val="18"/>
                <w:szCs w:val="18"/>
              </w:rPr>
              <w:t>лет</w:t>
            </w:r>
          </w:p>
        </w:tc>
      </w:tr>
    </w:tbl>
    <w:p w:rsidR="00C52143" w:rsidRDefault="00C52143" w:rsidP="00C52143">
      <w:pPr>
        <w:rPr>
          <w:b/>
          <w:szCs w:val="20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5"/>
        <w:gridCol w:w="3284"/>
        <w:gridCol w:w="2554"/>
      </w:tblGrid>
      <w:tr w:rsidR="00C52143" w:rsidRPr="006C1A86" w:rsidTr="00AB3328">
        <w:tc>
          <w:tcPr>
            <w:tcW w:w="4197" w:type="dxa"/>
          </w:tcPr>
          <w:p w:rsidR="00C52143" w:rsidRPr="006C1A86" w:rsidRDefault="00C52143" w:rsidP="00AB3328">
            <w:pPr>
              <w:tabs>
                <w:tab w:val="left" w:pos="9000"/>
              </w:tabs>
              <w:suppressAutoHyphens/>
              <w:spacing w:before="60" w:after="60"/>
              <w:rPr>
                <w:b/>
                <w:szCs w:val="20"/>
                <w:lang w:val="en-US"/>
              </w:rPr>
            </w:pPr>
            <w:r w:rsidRPr="006C1A86">
              <w:rPr>
                <w:b/>
                <w:szCs w:val="20"/>
              </w:rPr>
              <w:lastRenderedPageBreak/>
              <w:t>Ответственный сотрудник</w:t>
            </w:r>
          </w:p>
        </w:tc>
        <w:tc>
          <w:tcPr>
            <w:tcW w:w="3240" w:type="dxa"/>
          </w:tcPr>
          <w:p w:rsidR="00C52143" w:rsidRDefault="00C52143" w:rsidP="00AB3328">
            <w:pPr>
              <w:tabs>
                <w:tab w:val="left" w:pos="9000"/>
              </w:tabs>
              <w:spacing w:before="60" w:after="60"/>
              <w:rPr>
                <w:b/>
                <w:szCs w:val="20"/>
              </w:rPr>
            </w:pPr>
            <w:r>
              <w:rPr>
                <w:szCs w:val="20"/>
              </w:rPr>
              <w:t>______________________</w:t>
            </w:r>
          </w:p>
          <w:p w:rsidR="00C52143" w:rsidRPr="00BC734C" w:rsidRDefault="00C52143" w:rsidP="00AB3328">
            <w:pPr>
              <w:tabs>
                <w:tab w:val="left" w:pos="9000"/>
              </w:tabs>
              <w:spacing w:before="60" w:after="60"/>
              <w:jc w:val="center"/>
              <w:rPr>
                <w:szCs w:val="20"/>
                <w:vertAlign w:val="superscript"/>
              </w:rPr>
            </w:pPr>
            <w:r w:rsidRPr="00BC734C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2520" w:type="dxa"/>
          </w:tcPr>
          <w:p w:rsidR="00C52143" w:rsidRDefault="00C52143" w:rsidP="00AB3328">
            <w:pPr>
              <w:tabs>
                <w:tab w:val="left" w:pos="9000"/>
              </w:tabs>
              <w:spacing w:before="60" w:after="60"/>
              <w:rPr>
                <w:b/>
                <w:szCs w:val="20"/>
              </w:rPr>
            </w:pPr>
            <w:r>
              <w:rPr>
                <w:szCs w:val="20"/>
              </w:rPr>
              <w:t>______________________</w:t>
            </w:r>
          </w:p>
          <w:p w:rsidR="00C52143" w:rsidRPr="00BC734C" w:rsidRDefault="00C52143" w:rsidP="00AB3328">
            <w:pPr>
              <w:tabs>
                <w:tab w:val="left" w:pos="9000"/>
              </w:tabs>
              <w:spacing w:before="60" w:after="60"/>
              <w:jc w:val="center"/>
              <w:rPr>
                <w:b/>
                <w:szCs w:val="20"/>
                <w:vertAlign w:val="superscript"/>
              </w:rPr>
            </w:pPr>
            <w:r>
              <w:rPr>
                <w:b/>
                <w:szCs w:val="20"/>
                <w:vertAlign w:val="superscript"/>
              </w:rPr>
              <w:t>(</w:t>
            </w:r>
            <w:r w:rsidRPr="00BC734C">
              <w:rPr>
                <w:b/>
                <w:szCs w:val="20"/>
                <w:vertAlign w:val="superscript"/>
              </w:rPr>
              <w:t>И.О. Фамилия</w:t>
            </w:r>
            <w:r>
              <w:rPr>
                <w:b/>
                <w:szCs w:val="20"/>
                <w:vertAlign w:val="superscript"/>
              </w:rPr>
              <w:t>)</w:t>
            </w:r>
          </w:p>
        </w:tc>
      </w:tr>
      <w:tr w:rsidR="00C52143" w:rsidRPr="006C1A86" w:rsidTr="00AB3328">
        <w:tc>
          <w:tcPr>
            <w:tcW w:w="4197" w:type="dxa"/>
          </w:tcPr>
          <w:p w:rsidR="00C52143" w:rsidRPr="006C1A86" w:rsidRDefault="00C52143" w:rsidP="00AB3328">
            <w:pPr>
              <w:tabs>
                <w:tab w:val="left" w:pos="9000"/>
              </w:tabs>
              <w:suppressAutoHyphens/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Исполнитель</w:t>
            </w:r>
            <w:bookmarkStart w:id="4" w:name="_Ref180469010"/>
            <w:r w:rsidRPr="006C1A86">
              <w:rPr>
                <w:rStyle w:val="aa"/>
                <w:szCs w:val="20"/>
              </w:rPr>
              <w:footnoteReference w:id="7"/>
            </w:r>
            <w:bookmarkEnd w:id="4"/>
          </w:p>
        </w:tc>
        <w:tc>
          <w:tcPr>
            <w:tcW w:w="3240" w:type="dxa"/>
          </w:tcPr>
          <w:p w:rsidR="00C52143" w:rsidRDefault="00C52143" w:rsidP="00AB3328">
            <w:pPr>
              <w:tabs>
                <w:tab w:val="left" w:pos="9000"/>
              </w:tabs>
              <w:spacing w:before="60" w:after="60"/>
              <w:rPr>
                <w:b/>
                <w:szCs w:val="20"/>
              </w:rPr>
            </w:pPr>
            <w:r>
              <w:rPr>
                <w:szCs w:val="20"/>
              </w:rPr>
              <w:t>______________________</w:t>
            </w:r>
          </w:p>
          <w:p w:rsidR="00C52143" w:rsidRPr="00BC734C" w:rsidRDefault="00C52143" w:rsidP="00AB3328">
            <w:pPr>
              <w:tabs>
                <w:tab w:val="left" w:pos="9000"/>
              </w:tabs>
              <w:spacing w:before="60" w:after="60"/>
              <w:jc w:val="center"/>
              <w:rPr>
                <w:szCs w:val="20"/>
                <w:vertAlign w:val="superscript"/>
              </w:rPr>
            </w:pPr>
            <w:r w:rsidRPr="00BC734C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2520" w:type="dxa"/>
          </w:tcPr>
          <w:p w:rsidR="00C52143" w:rsidRDefault="00C52143" w:rsidP="00AB3328">
            <w:pPr>
              <w:tabs>
                <w:tab w:val="left" w:pos="9000"/>
              </w:tabs>
              <w:spacing w:before="60" w:after="60"/>
              <w:rPr>
                <w:b/>
                <w:szCs w:val="20"/>
              </w:rPr>
            </w:pPr>
            <w:r>
              <w:rPr>
                <w:szCs w:val="20"/>
              </w:rPr>
              <w:t>______________________</w:t>
            </w:r>
          </w:p>
          <w:p w:rsidR="00C52143" w:rsidRPr="00BC734C" w:rsidRDefault="00C52143" w:rsidP="00AB3328">
            <w:pPr>
              <w:tabs>
                <w:tab w:val="left" w:pos="9000"/>
              </w:tabs>
              <w:spacing w:before="60" w:after="60"/>
              <w:jc w:val="center"/>
              <w:rPr>
                <w:b/>
                <w:szCs w:val="20"/>
                <w:vertAlign w:val="superscript"/>
              </w:rPr>
            </w:pPr>
            <w:r>
              <w:rPr>
                <w:b/>
                <w:szCs w:val="20"/>
                <w:vertAlign w:val="superscript"/>
              </w:rPr>
              <w:t>(</w:t>
            </w:r>
            <w:r w:rsidRPr="00BC734C">
              <w:rPr>
                <w:b/>
                <w:szCs w:val="20"/>
                <w:vertAlign w:val="superscript"/>
              </w:rPr>
              <w:t>И.О. Фамилия</w:t>
            </w:r>
            <w:r>
              <w:rPr>
                <w:b/>
                <w:szCs w:val="20"/>
                <w:vertAlign w:val="superscript"/>
              </w:rPr>
              <w:t>)</w:t>
            </w:r>
          </w:p>
        </w:tc>
      </w:tr>
    </w:tbl>
    <w:p w:rsidR="006B7FF1" w:rsidRPr="00B01AAF" w:rsidRDefault="006B7FF1">
      <w:pPr>
        <w:rPr>
          <w:rFonts w:cs="Arial"/>
          <w:szCs w:val="20"/>
        </w:rPr>
      </w:pPr>
    </w:p>
    <w:sectPr w:rsidR="006B7FF1" w:rsidRPr="00B01AAF" w:rsidSect="000212B4">
      <w:headerReference w:type="default" r:id="rId12"/>
      <w:footerReference w:type="default" r:id="rId13"/>
      <w:pgSz w:w="11906" w:h="16838"/>
      <w:pgMar w:top="1203" w:right="386" w:bottom="1977" w:left="1260" w:header="360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74" w:rsidRDefault="000C0174">
      <w:r>
        <w:separator/>
      </w:r>
    </w:p>
  </w:endnote>
  <w:endnote w:type="continuationSeparator" w:id="1">
    <w:p w:rsidR="000C0174" w:rsidRDefault="000C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81" w:rsidRDefault="006B6481" w:rsidP="006B6481">
    <w:pPr>
      <w:pStyle w:val="a4"/>
      <w:pBdr>
        <w:top w:val="single" w:sz="4" w:space="1" w:color="auto"/>
      </w:pBdr>
    </w:pPr>
    <w:r>
      <w:t xml:space="preserve">Руководитель юридического лица                                                                                        И.О. Фамилия </w:t>
    </w:r>
  </w:p>
  <w:p w:rsidR="006B6481" w:rsidRPr="006B6481" w:rsidRDefault="006B6481" w:rsidP="006B6481">
    <w:pPr>
      <w:pStyle w:val="a4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</w:t>
    </w:r>
    <w:r w:rsidRPr="006B6481">
      <w:rPr>
        <w:sz w:val="16"/>
        <w:szCs w:val="16"/>
      </w:rPr>
      <w:t>подпись</w:t>
    </w:r>
  </w:p>
  <w:p w:rsidR="006B6481" w:rsidRPr="006B6481" w:rsidRDefault="006B6481" w:rsidP="006B6481">
    <w:pPr>
      <w:pStyle w:val="a4"/>
      <w:pBdr>
        <w:top w:val="single" w:sz="4" w:space="1" w:color="auto"/>
      </w:pBdr>
    </w:pPr>
    <w:r>
      <w:t xml:space="preserve">                                                                    М.П.</w:t>
    </w:r>
  </w:p>
  <w:p w:rsidR="006B6481" w:rsidRDefault="006B6481" w:rsidP="00257D33">
    <w:pPr>
      <w:pStyle w:val="a4"/>
      <w:jc w:val="right"/>
      <w:rPr>
        <w:lang w:val="en-US"/>
      </w:rPr>
    </w:pPr>
  </w:p>
  <w:p w:rsidR="006B6481" w:rsidRPr="006B6481" w:rsidRDefault="006B6481" w:rsidP="00257D33">
    <w:pPr>
      <w:pStyle w:val="a4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74" w:rsidRDefault="000C0174">
      <w:r>
        <w:separator/>
      </w:r>
    </w:p>
  </w:footnote>
  <w:footnote w:type="continuationSeparator" w:id="1">
    <w:p w:rsidR="000C0174" w:rsidRDefault="000C0174">
      <w:r>
        <w:continuationSeparator/>
      </w:r>
    </w:p>
  </w:footnote>
  <w:footnote w:id="2">
    <w:p w:rsidR="00C52143" w:rsidRDefault="00C52143" w:rsidP="00C52143">
      <w:pPr>
        <w:pStyle w:val="a9"/>
      </w:pPr>
      <w:r>
        <w:rPr>
          <w:rStyle w:val="aa"/>
        </w:rPr>
        <w:footnoteRef/>
      </w:r>
      <w:r>
        <w:t xml:space="preserve"> Отметить нужное поле.</w:t>
      </w:r>
    </w:p>
  </w:footnote>
  <w:footnote w:id="3">
    <w:p w:rsidR="00C52143" w:rsidRDefault="00C52143" w:rsidP="00C52143">
      <w:pPr>
        <w:pStyle w:val="a9"/>
        <w:jc w:val="both"/>
      </w:pPr>
      <w:r>
        <w:rPr>
          <w:rStyle w:val="aa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</w:t>
      </w:r>
      <w:r>
        <w:t>н</w:t>
      </w:r>
      <w:r>
        <w:t>троль за исполнением таким лицом требований законодательства ПОД/ФТ. В случае отсутствия такого органа – указ</w:t>
      </w:r>
      <w:r>
        <w:t>ы</w:t>
      </w:r>
      <w:r>
        <w:t>вается информация о постановке на учет в уполномоченном органе – МРУ Росфинмониторинга.</w:t>
      </w:r>
    </w:p>
  </w:footnote>
  <w:footnote w:id="4">
    <w:p w:rsidR="00C52143" w:rsidRDefault="00C52143" w:rsidP="00C52143">
      <w:pPr>
        <w:pStyle w:val="a9"/>
      </w:pPr>
      <w:r>
        <w:rPr>
          <w:rStyle w:val="aa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</w:t>
      </w:r>
      <w:r>
        <w:t>о</w:t>
      </w:r>
      <w:r>
        <w:t>роны Компании.</w:t>
      </w:r>
    </w:p>
  </w:footnote>
  <w:footnote w:id="5">
    <w:p w:rsidR="00C52143" w:rsidRDefault="00C52143" w:rsidP="00C52143">
      <w:pPr>
        <w:pStyle w:val="a9"/>
      </w:pPr>
      <w:r>
        <w:rPr>
          <w:rStyle w:val="aa"/>
        </w:rPr>
        <w:footnoteRef/>
      </w:r>
      <w:r>
        <w:t xml:space="preserve"> В случае отсутствия – не заполняется.</w:t>
      </w:r>
    </w:p>
  </w:footnote>
  <w:footnote w:id="6">
    <w:p w:rsidR="00C52143" w:rsidRDefault="00C52143" w:rsidP="00C52143">
      <w:pPr>
        <w:pStyle w:val="a9"/>
      </w:pPr>
      <w:r>
        <w:rPr>
          <w:rStyle w:val="aa"/>
        </w:rPr>
        <w:footnoteRef/>
      </w:r>
      <w:r>
        <w:t xml:space="preserve"> Нужное подчеркнуть.</w:t>
      </w:r>
    </w:p>
  </w:footnote>
  <w:footnote w:id="7">
    <w:p w:rsidR="00C52143" w:rsidRDefault="00C52143" w:rsidP="00C52143">
      <w:pPr>
        <w:pStyle w:val="a9"/>
        <w:jc w:val="both"/>
      </w:pPr>
      <w:r>
        <w:rPr>
          <w:rStyle w:val="aa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Look w:val="01E0"/>
    </w:tblPr>
    <w:tblGrid>
      <w:gridCol w:w="5328"/>
      <w:gridCol w:w="4860"/>
    </w:tblGrid>
    <w:tr w:rsidR="00910C1B" w:rsidTr="00792388">
      <w:tc>
        <w:tcPr>
          <w:tcW w:w="5328" w:type="dxa"/>
        </w:tcPr>
        <w:p w:rsidR="00910C1B" w:rsidRPr="00B118BB" w:rsidRDefault="00910C1B" w:rsidP="00257D33">
          <w:pPr>
            <w:pStyle w:val="a3"/>
          </w:pPr>
        </w:p>
      </w:tc>
      <w:tc>
        <w:tcPr>
          <w:tcW w:w="4860" w:type="dxa"/>
        </w:tcPr>
        <w:p w:rsidR="00910C1B" w:rsidRPr="00792388" w:rsidRDefault="00910C1B" w:rsidP="00792388">
          <w:pPr>
            <w:pStyle w:val="a3"/>
            <w:jc w:val="center"/>
            <w:rPr>
              <w:b/>
              <w:lang w:val="en-US"/>
            </w:rPr>
          </w:pPr>
        </w:p>
      </w:tc>
    </w:tr>
  </w:tbl>
  <w:p w:rsidR="00910C1B" w:rsidRPr="00DD3781" w:rsidRDefault="00910C1B" w:rsidP="00257D33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015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E72160A"/>
    <w:multiLevelType w:val="multilevel"/>
    <w:tmpl w:val="8E3CFF00"/>
    <w:lvl w:ilvl="0">
      <w:start w:val="3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D4B264C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attachedTemplate r:id="rId1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DDB"/>
    <w:rsid w:val="000212B4"/>
    <w:rsid w:val="00063F60"/>
    <w:rsid w:val="00066C1E"/>
    <w:rsid w:val="000A5D7D"/>
    <w:rsid w:val="000C0174"/>
    <w:rsid w:val="000F69FB"/>
    <w:rsid w:val="0011591B"/>
    <w:rsid w:val="00116227"/>
    <w:rsid w:val="0013647B"/>
    <w:rsid w:val="001859A6"/>
    <w:rsid w:val="001A0E18"/>
    <w:rsid w:val="001C1BA1"/>
    <w:rsid w:val="001D1623"/>
    <w:rsid w:val="0021387F"/>
    <w:rsid w:val="00240604"/>
    <w:rsid w:val="00257D33"/>
    <w:rsid w:val="0027759E"/>
    <w:rsid w:val="00286A41"/>
    <w:rsid w:val="0028717F"/>
    <w:rsid w:val="00296A60"/>
    <w:rsid w:val="002D0153"/>
    <w:rsid w:val="002D2E0A"/>
    <w:rsid w:val="002D607E"/>
    <w:rsid w:val="003751EB"/>
    <w:rsid w:val="00377FD5"/>
    <w:rsid w:val="003C5B6F"/>
    <w:rsid w:val="003D08A5"/>
    <w:rsid w:val="003D4AA3"/>
    <w:rsid w:val="00443430"/>
    <w:rsid w:val="00454899"/>
    <w:rsid w:val="0046182F"/>
    <w:rsid w:val="00466177"/>
    <w:rsid w:val="00485926"/>
    <w:rsid w:val="004A4FC7"/>
    <w:rsid w:val="004D3D64"/>
    <w:rsid w:val="004F25BE"/>
    <w:rsid w:val="004F5FD4"/>
    <w:rsid w:val="00517504"/>
    <w:rsid w:val="00523382"/>
    <w:rsid w:val="005454D7"/>
    <w:rsid w:val="005B64E0"/>
    <w:rsid w:val="005B69BB"/>
    <w:rsid w:val="006157EC"/>
    <w:rsid w:val="0062085A"/>
    <w:rsid w:val="006923B4"/>
    <w:rsid w:val="006A1CF8"/>
    <w:rsid w:val="006B3403"/>
    <w:rsid w:val="006B6481"/>
    <w:rsid w:val="006B7FF1"/>
    <w:rsid w:val="006D3D5C"/>
    <w:rsid w:val="006E0E7E"/>
    <w:rsid w:val="006E67EB"/>
    <w:rsid w:val="00781C21"/>
    <w:rsid w:val="00792388"/>
    <w:rsid w:val="007959A1"/>
    <w:rsid w:val="007F0B71"/>
    <w:rsid w:val="00831685"/>
    <w:rsid w:val="00883C7F"/>
    <w:rsid w:val="00897A37"/>
    <w:rsid w:val="008B21F8"/>
    <w:rsid w:val="008B6164"/>
    <w:rsid w:val="008E7FAC"/>
    <w:rsid w:val="008F674F"/>
    <w:rsid w:val="00905052"/>
    <w:rsid w:val="00910C1B"/>
    <w:rsid w:val="00934383"/>
    <w:rsid w:val="009560AB"/>
    <w:rsid w:val="00971D6A"/>
    <w:rsid w:val="009A5941"/>
    <w:rsid w:val="009C0CAD"/>
    <w:rsid w:val="009D394D"/>
    <w:rsid w:val="009E4770"/>
    <w:rsid w:val="00A27D3B"/>
    <w:rsid w:val="00A301DB"/>
    <w:rsid w:val="00A8409C"/>
    <w:rsid w:val="00A94881"/>
    <w:rsid w:val="00AB3328"/>
    <w:rsid w:val="00AD4901"/>
    <w:rsid w:val="00AF39DB"/>
    <w:rsid w:val="00AF4310"/>
    <w:rsid w:val="00B01AAF"/>
    <w:rsid w:val="00B118BB"/>
    <w:rsid w:val="00B16720"/>
    <w:rsid w:val="00B277F8"/>
    <w:rsid w:val="00B87507"/>
    <w:rsid w:val="00B977BE"/>
    <w:rsid w:val="00BB6DDB"/>
    <w:rsid w:val="00BE1B63"/>
    <w:rsid w:val="00BE7696"/>
    <w:rsid w:val="00BF4BCC"/>
    <w:rsid w:val="00C30C59"/>
    <w:rsid w:val="00C52143"/>
    <w:rsid w:val="00C60D5B"/>
    <w:rsid w:val="00C71043"/>
    <w:rsid w:val="00C77DDE"/>
    <w:rsid w:val="00C87417"/>
    <w:rsid w:val="00CB3A0F"/>
    <w:rsid w:val="00CD2BC9"/>
    <w:rsid w:val="00D07A4B"/>
    <w:rsid w:val="00D60E99"/>
    <w:rsid w:val="00D734A1"/>
    <w:rsid w:val="00DD3781"/>
    <w:rsid w:val="00E07C5B"/>
    <w:rsid w:val="00E2016E"/>
    <w:rsid w:val="00EC48D6"/>
    <w:rsid w:val="00EE12C6"/>
    <w:rsid w:val="00EE3353"/>
    <w:rsid w:val="00F24A81"/>
    <w:rsid w:val="00F32965"/>
    <w:rsid w:val="00F35A1F"/>
    <w:rsid w:val="00F6680B"/>
    <w:rsid w:val="00F81588"/>
    <w:rsid w:val="00FB4950"/>
    <w:rsid w:val="00FC01BB"/>
    <w:rsid w:val="00FD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143"/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D3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57D3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25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7D33"/>
  </w:style>
  <w:style w:type="paragraph" w:styleId="a7">
    <w:name w:val="Balloon Text"/>
    <w:basedOn w:val="a"/>
    <w:semiHidden/>
    <w:rsid w:val="005B69BB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E07C5B"/>
    <w:pPr>
      <w:widowControl w:val="0"/>
      <w:jc w:val="center"/>
    </w:pPr>
    <w:rPr>
      <w:b/>
      <w:sz w:val="28"/>
      <w:szCs w:val="20"/>
    </w:rPr>
  </w:style>
  <w:style w:type="paragraph" w:styleId="2">
    <w:name w:val="List 2"/>
    <w:basedOn w:val="a"/>
    <w:rsid w:val="0013647B"/>
    <w:rPr>
      <w:sz w:val="18"/>
    </w:rPr>
  </w:style>
  <w:style w:type="paragraph" w:styleId="a9">
    <w:name w:val="footnote text"/>
    <w:basedOn w:val="a"/>
    <w:semiHidden/>
    <w:rsid w:val="00A94881"/>
    <w:pPr>
      <w:widowControl w:val="0"/>
    </w:pPr>
    <w:rPr>
      <w:sz w:val="18"/>
      <w:szCs w:val="20"/>
    </w:rPr>
  </w:style>
  <w:style w:type="character" w:styleId="aa">
    <w:name w:val="footnote reference"/>
    <w:semiHidden/>
    <w:rsid w:val="00A94881"/>
    <w:rPr>
      <w:vertAlign w:val="superscript"/>
    </w:rPr>
  </w:style>
  <w:style w:type="paragraph" w:styleId="3">
    <w:name w:val="Body Text 3"/>
    <w:basedOn w:val="a"/>
    <w:rsid w:val="00466177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85;&#1082;&#1077;&#1090;&#1072;%20&#1050;&#1086;&#1085;&#1090;&#1088;&#1072;&#1075;&#1077;&#1085;&#1090;&#1072;\DOC\&#1040;&#1053;&#1050;&#1045;&#1058;&#1040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E01D52F31FB4E84CC5170694E5917" ma:contentTypeVersion="0" ma:contentTypeDescription="Создание документа." ma:contentTypeScope="" ma:versionID="08365b9bfd2e6952520649ef985aa9e5">
  <xsd:schema xmlns:xsd="http://www.w3.org/2001/XMLSchema" xmlns:xs="http://www.w3.org/2001/XMLSchema" xmlns:p="http://schemas.microsoft.com/office/2006/metadata/properties" xmlns:ns2="7951336b-c916-4732-a65d-0f4487114ed8" targetNamespace="http://schemas.microsoft.com/office/2006/metadata/properties" ma:root="true" ma:fieldsID="2c6bfa42befa719c3f871f6f4ad7b53a" ns2:_="">
    <xsd:import namespace="7951336b-c916-4732-a65d-0f4487114e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336b-c916-4732-a65d-0f4487114e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B93CF-6F2C-4B8C-BF64-4FEDEE3E26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CA8EB1-45BB-4D6C-8BD8-5FEC59EF52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54A045-FA4E-461F-B82C-60444E848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1336b-c916-4732-a65d-0f4487114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58E3DC-BEAB-4130-A3AB-B4FEB59EFEC5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2E32CD7-AFE8-41B7-B44B-A49C3F2D2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АНКЕТА2</Template>
  <TotalTime>1</TotalTime>
  <Pages>7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ЗАО "Полюс"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Директор</cp:lastModifiedBy>
  <cp:revision>3</cp:revision>
  <cp:lastPrinted>2008-02-06T00:50:00Z</cp:lastPrinted>
  <dcterms:created xsi:type="dcterms:W3CDTF">2012-10-01T02:24:00Z</dcterms:created>
  <dcterms:modified xsi:type="dcterms:W3CDTF">2012-10-01T02:30:00Z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TANCVWPDFTWK-247-60</vt:lpwstr>
  </property>
  <property fmtid="{D5CDD505-2E9C-101B-9397-08002B2CF9AE}" pid="3" name="_dlc_DocIdItemGuid">
    <vt:lpwstr>544141bd-55c2-40f0-846a-46439303eb20</vt:lpwstr>
  </property>
  <property fmtid="{D5CDD505-2E9C-101B-9397-08002B2CF9AE}" pid="4" name="_dlc_DocIdUrl">
    <vt:lpwstr>http://mos-portal01.mos.polus.gld:2000/docsrm/_layouts/DocIdRedir.aspx?ID=TANCVWPDFTWK-247-60, TANCVWPDFTWK-247-60</vt:lpwstr>
  </property>
</Properties>
</file>